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54B98" w14:textId="77777777" w:rsidR="004E0304" w:rsidRDefault="004E0304" w:rsidP="004E0304">
      <w:r>
        <w:t xml:space="preserve">Pravidla přihlašování na WTT Youth Contender Havířov </w:t>
      </w:r>
    </w:p>
    <w:p w14:paraId="41D1F796" w14:textId="77777777" w:rsidR="004E0304" w:rsidRDefault="004E0304" w:rsidP="004E0304"/>
    <w:p w14:paraId="2F140884" w14:textId="77777777" w:rsidR="004E0304" w:rsidRDefault="004E0304" w:rsidP="004E0304">
      <w:r>
        <w:t xml:space="preserve">Česká asociace stolního tenisu dává možnost přihlásit se na mezinárodní turnaj mládeže WTT Youth Contender, který se bude konat v Havířově v termínu 27. 5. – 2. 6. 2024. Datum přihlášení pro samoplátce je do 14. 4. 2024 </w:t>
      </w:r>
    </w:p>
    <w:p w14:paraId="2E976D52" w14:textId="77777777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t>Varianty pro samoplátce jsou dvě:</w:t>
      </w:r>
    </w:p>
    <w:p w14:paraId="0249B391" w14:textId="77777777" w:rsidR="004E0304" w:rsidRDefault="004E0304" w:rsidP="004E0304">
      <w:r>
        <w:t>a)</w:t>
      </w:r>
      <w:r>
        <w:tab/>
        <w:t>pouze startovné – 1 000,- Kč</w:t>
      </w:r>
    </w:p>
    <w:p w14:paraId="607A6DCF" w14:textId="77777777" w:rsidR="004E0304" w:rsidRDefault="004E0304" w:rsidP="004E0304">
      <w:r>
        <w:t>b)</w:t>
      </w:r>
      <w:r>
        <w:tab/>
        <w:t>startovné + strava (obědy, večeře) – 2 000,- Kč</w:t>
      </w:r>
    </w:p>
    <w:p w14:paraId="7243D159" w14:textId="08CFA5C1" w:rsidR="00B74F58" w:rsidRDefault="00B74F58" w:rsidP="004E0304">
      <w:r>
        <w:t xml:space="preserve">Číslo účtu pro platbu: </w:t>
      </w:r>
      <w:r>
        <w:t>1735508504/0600</w:t>
      </w:r>
    </w:p>
    <w:p w14:paraId="7CACA062" w14:textId="426E6AC2" w:rsidR="00B74F58" w:rsidRDefault="00B74F58" w:rsidP="004E0304">
      <w:r>
        <w:t xml:space="preserve">Do poznámky </w:t>
      </w:r>
      <w:r>
        <w:t xml:space="preserve">napsal </w:t>
      </w:r>
      <w:r>
        <w:t>jméno a příjmení + název akce</w:t>
      </w:r>
      <w:r>
        <w:t>, WTT Youth Contender Havirov</w:t>
      </w:r>
    </w:p>
    <w:p w14:paraId="53D37784" w14:textId="77777777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t>Přihláška musí obsahovat následující údaje:</w:t>
      </w:r>
    </w:p>
    <w:p w14:paraId="729CE136" w14:textId="77777777" w:rsidR="004E0304" w:rsidRDefault="004E0304" w:rsidP="004E0304">
      <w:r>
        <w:t>1.</w:t>
      </w:r>
      <w:r>
        <w:tab/>
        <w:t>Jméno, příjmení, datum narození</w:t>
      </w:r>
    </w:p>
    <w:p w14:paraId="0778C1CB" w14:textId="77777777" w:rsidR="004E0304" w:rsidRDefault="004E0304" w:rsidP="004E0304">
      <w:r>
        <w:t>2.</w:t>
      </w:r>
      <w:r>
        <w:tab/>
        <w:t xml:space="preserve">Jaké kategorie se chce hráč/ka zúčastnit </w:t>
      </w:r>
    </w:p>
    <w:p w14:paraId="3EAF2EE3" w14:textId="77777777" w:rsidR="004E0304" w:rsidRDefault="004E0304" w:rsidP="004E0304">
      <w:r>
        <w:t>3.</w:t>
      </w:r>
      <w:r>
        <w:tab/>
        <w:t>Jakou variantu z výše uvedených volí (a, b)</w:t>
      </w:r>
    </w:p>
    <w:p w14:paraId="61A67F66" w14:textId="77777777" w:rsidR="004E0304" w:rsidRDefault="004E0304" w:rsidP="004E0304">
      <w:r>
        <w:t>4.</w:t>
      </w:r>
      <w:r>
        <w:tab/>
        <w:t xml:space="preserve">V případě, že hráč není v registru ITTF, pošle společně s přihláškou vyplněný formulář, foto cestovního pasu a adresu bydliště </w:t>
      </w:r>
    </w:p>
    <w:p w14:paraId="4B724A17" w14:textId="77777777" w:rsidR="004E0304" w:rsidRDefault="004E0304" w:rsidP="004E0304">
      <w:r>
        <w:t>5.</w:t>
      </w:r>
      <w:r>
        <w:tab/>
        <w:t xml:space="preserve">Potvrzení o úhradě poplatku (dle vybrané varianty) </w:t>
      </w:r>
    </w:p>
    <w:p w14:paraId="7A912C9E" w14:textId="77777777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t xml:space="preserve">Přihlášky přijaté po termínu, tj. po 14. 4.  2024 nebudou akceptovány </w:t>
      </w:r>
    </w:p>
    <w:p w14:paraId="2E69A88E" w14:textId="77777777" w:rsidR="004E0304" w:rsidRDefault="004E0304" w:rsidP="004E0304">
      <w:r>
        <w:t>V případě restrikcí (snížení počtu hráčů na pokyn manažera turnaje WTT) si ČAST vyhrazuje právo rozhodnout o zařazení do turnaje daného hráče/čky do daných věkových kategorií. Nerozhoduje pořadí, ve kterém budou přihlášky přijaty.</w:t>
      </w:r>
    </w:p>
    <w:p w14:paraId="26740C81" w14:textId="77777777" w:rsidR="004E0304" w:rsidRDefault="004E0304" w:rsidP="004E0304">
      <w:r>
        <w:t>V případě, že bude hráč vyřazen z důvodu vysokého počtu hráčů, ČAST vrátí již uhrazený poplatek. V případě, že bude hráči dovoleno hrát pouze 1 kategorii (z důvodu vysokého počtu hráčů), poplatek za turnaj se nemění. Nocleh si zajišťuje každý sám.</w:t>
      </w:r>
    </w:p>
    <w:p w14:paraId="4D107E30" w14:textId="77777777" w:rsidR="004E0304" w:rsidRDefault="004E0304" w:rsidP="004E0304">
      <w:r>
        <w:t>Trenérské zabezpečení bude dořešeno po schválení počtu hráčů manažerem WTT.</w:t>
      </w:r>
    </w:p>
    <w:p w14:paraId="0CC5E2AA" w14:textId="77777777" w:rsidR="004E0304" w:rsidRDefault="004E0304" w:rsidP="004E0304">
      <w:r>
        <w:t>Přihlášku posílejte vždy na první dva následující e-maily + na e-mail reprezentačního trenéra, ke kterému hráč/hráčka věkově spadá</w:t>
      </w:r>
    </w:p>
    <w:p w14:paraId="1E954477" w14:textId="505BBC8C" w:rsidR="004E0304" w:rsidRDefault="00000000" w:rsidP="004E0304">
      <w:hyperlink r:id="rId4" w:history="1">
        <w:r w:rsidR="004E0304" w:rsidRPr="00206FB2">
          <w:rPr>
            <w:rStyle w:val="Hypertextovodkaz"/>
          </w:rPr>
          <w:t>Tomvrnda@seznam.cz</w:t>
        </w:r>
      </w:hyperlink>
      <w:r w:rsidR="004E0304">
        <w:t xml:space="preserve"> </w:t>
      </w:r>
    </w:p>
    <w:p w14:paraId="5F703F41" w14:textId="05BB7842" w:rsidR="004E0304" w:rsidRDefault="00000000" w:rsidP="004E0304">
      <w:hyperlink r:id="rId5" w:history="1">
        <w:r w:rsidR="004E0304" w:rsidRPr="00206FB2">
          <w:rPr>
            <w:rStyle w:val="Hypertextovodkaz"/>
          </w:rPr>
          <w:t>ctta@cuscz.cz</w:t>
        </w:r>
      </w:hyperlink>
      <w:r w:rsidR="004E0304">
        <w:t xml:space="preserve"> </w:t>
      </w:r>
    </w:p>
    <w:p w14:paraId="70377907" w14:textId="4B39BDC2" w:rsidR="004E0304" w:rsidRDefault="00000000" w:rsidP="004E0304">
      <w:hyperlink r:id="rId6" w:history="1">
        <w:r w:rsidR="004E0304" w:rsidRPr="00206FB2">
          <w:rPr>
            <w:rStyle w:val="Hypertextovodkaz"/>
          </w:rPr>
          <w:t>karel.ka@atlas.cz</w:t>
        </w:r>
      </w:hyperlink>
      <w:r w:rsidR="004E0304">
        <w:t xml:space="preserve"> - junioři, 2008 a starší</w:t>
      </w:r>
    </w:p>
    <w:p w14:paraId="1B2AE846" w14:textId="52C22E32" w:rsidR="004E0304" w:rsidRDefault="00000000" w:rsidP="004E0304">
      <w:hyperlink r:id="rId7" w:history="1">
        <w:r w:rsidR="004E0304" w:rsidRPr="00206FB2">
          <w:rPr>
            <w:rStyle w:val="Hypertextovodkaz"/>
          </w:rPr>
          <w:t>jarek.mikeska@seznam.cz</w:t>
        </w:r>
      </w:hyperlink>
      <w:r w:rsidR="004E0304">
        <w:t xml:space="preserve"> - juniorky, 2008 a starší</w:t>
      </w:r>
    </w:p>
    <w:p w14:paraId="581D7A1A" w14:textId="0D51F454" w:rsidR="004E0304" w:rsidRDefault="00000000" w:rsidP="004E0304">
      <w:hyperlink r:id="rId8" w:history="1">
        <w:r w:rsidR="004E0304" w:rsidRPr="00206FB2">
          <w:rPr>
            <w:rStyle w:val="Hypertextovodkaz"/>
          </w:rPr>
          <w:t>merker@rra.cz</w:t>
        </w:r>
      </w:hyperlink>
      <w:r w:rsidR="004E0304">
        <w:t xml:space="preserve"> - kadeti, 2009 a mladší</w:t>
      </w:r>
    </w:p>
    <w:p w14:paraId="7DE22BE1" w14:textId="51308070" w:rsidR="004E0304" w:rsidRDefault="00000000" w:rsidP="004E0304">
      <w:hyperlink r:id="rId9" w:history="1">
        <w:r w:rsidR="004E0304" w:rsidRPr="00206FB2">
          <w:rPr>
            <w:rStyle w:val="Hypertextovodkaz"/>
          </w:rPr>
          <w:t>tomvrnda@seznam.cz</w:t>
        </w:r>
      </w:hyperlink>
      <w:r w:rsidR="004E0304">
        <w:t xml:space="preserve"> - kadetky, 2009 a mladší</w:t>
      </w:r>
    </w:p>
    <w:p w14:paraId="68BA6147" w14:textId="77777777" w:rsidR="004E0304" w:rsidRDefault="004E0304" w:rsidP="004E0304"/>
    <w:p w14:paraId="5132DB73" w14:textId="77777777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lastRenderedPageBreak/>
        <w:t>Návod na vyplnění formuláře ITTF:</w:t>
      </w:r>
    </w:p>
    <w:p w14:paraId="2719B1E1" w14:textId="77777777" w:rsidR="004E0304" w:rsidRDefault="004E0304" w:rsidP="004E0304">
      <w:r>
        <w:t>•</w:t>
      </w:r>
      <w:r>
        <w:tab/>
        <w:t>Vyplnit přímo v pdf dokumentu stranu 1, 7, 8, 9</w:t>
      </w:r>
    </w:p>
    <w:p w14:paraId="1FC9DC2F" w14:textId="77777777" w:rsidR="004E0304" w:rsidRDefault="004E0304" w:rsidP="004E0304">
      <w:r>
        <w:t>•</w:t>
      </w:r>
      <w:r>
        <w:tab/>
        <w:t>Strana 1 – údaje o hráči</w:t>
      </w:r>
    </w:p>
    <w:p w14:paraId="1E10A994" w14:textId="77777777" w:rsidR="004E0304" w:rsidRDefault="004E0304" w:rsidP="004E0304">
      <w:r>
        <w:t>•</w:t>
      </w:r>
      <w:r>
        <w:tab/>
        <w:t>Strana 7 – podpis hráče, datum</w:t>
      </w:r>
    </w:p>
    <w:p w14:paraId="00465694" w14:textId="77777777" w:rsidR="004E0304" w:rsidRDefault="004E0304" w:rsidP="004E0304">
      <w:r>
        <w:t>•</w:t>
      </w:r>
      <w:r>
        <w:tab/>
        <w:t>Strana 8 – pro hráče, kterým nebylo 18 let, vyplní i rodič</w:t>
      </w:r>
    </w:p>
    <w:p w14:paraId="25742E01" w14:textId="77777777" w:rsidR="004E0304" w:rsidRDefault="004E0304" w:rsidP="004E0304">
      <w:r>
        <w:t>•</w:t>
      </w:r>
      <w:r>
        <w:tab/>
        <w:t>Strana 9 – podpis rodiče, datum</w:t>
      </w:r>
    </w:p>
    <w:p w14:paraId="7515A5B7" w14:textId="77777777" w:rsidR="004E0304" w:rsidRDefault="004E0304" w:rsidP="004E0304">
      <w:r>
        <w:t>•</w:t>
      </w:r>
      <w:r>
        <w:tab/>
        <w:t xml:space="preserve">Strana 7 a 9 musí být podepsaná - buď vložit foto podpisu přímo do dokumentu – nejjednodušší varianta, nebo tyto 2 strany vytisknout – podepsat - vyfotit a vložit zpět k formuláři. </w:t>
      </w:r>
    </w:p>
    <w:p w14:paraId="5A836566" w14:textId="77777777" w:rsidR="004E0304" w:rsidRDefault="004E0304" w:rsidP="004E0304">
      <w:r>
        <w:t>•</w:t>
      </w:r>
      <w:r>
        <w:tab/>
        <w:t>Důležité - poslat formulář jako jednu přílohu/soubor</w:t>
      </w:r>
    </w:p>
    <w:p w14:paraId="120EA8C2" w14:textId="3ACCB20E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t>Spolu s formulářem poslat foto pasu, do e-mailu napsat adresu bydliště.</w:t>
      </w:r>
    </w:p>
    <w:p w14:paraId="576CE0D5" w14:textId="77777777" w:rsidR="004E0304" w:rsidRDefault="004E0304" w:rsidP="004E0304"/>
    <w:p w14:paraId="06FA3ABA" w14:textId="77777777" w:rsidR="004E0304" w:rsidRPr="004E0304" w:rsidRDefault="004E0304" w:rsidP="004E0304">
      <w:pPr>
        <w:rPr>
          <w:b/>
          <w:bCs/>
        </w:rPr>
      </w:pPr>
      <w:r w:rsidRPr="004E0304">
        <w:rPr>
          <w:b/>
          <w:bCs/>
        </w:rPr>
        <w:t>Návod na vložení podpisu (OS Windows):</w:t>
      </w:r>
    </w:p>
    <w:p w14:paraId="48ABA1E6" w14:textId="77777777" w:rsidR="004E0304" w:rsidRDefault="004E0304" w:rsidP="004E0304">
      <w:r>
        <w:t>1)</w:t>
      </w:r>
      <w:r>
        <w:tab/>
        <w:t>otevřít dokument v programu Acrobat Reader</w:t>
      </w:r>
    </w:p>
    <w:p w14:paraId="7B6ED476" w14:textId="77777777" w:rsidR="004E0304" w:rsidRDefault="004E0304" w:rsidP="004E0304">
      <w:r>
        <w:t>2)</w:t>
      </w:r>
      <w:r>
        <w:tab/>
        <w:t>najít požadovanou stranu (8, 9)</w:t>
      </w:r>
    </w:p>
    <w:p w14:paraId="65D99FE3" w14:textId="77777777" w:rsidR="004E0304" w:rsidRDefault="004E0304" w:rsidP="004E0304">
      <w:r>
        <w:t>3)</w:t>
      </w:r>
      <w:r>
        <w:tab/>
        <w:t>Na liště vlevo nahoře kliknout na „E – Sign“</w:t>
      </w:r>
    </w:p>
    <w:p w14:paraId="68D7AC64" w14:textId="77777777" w:rsidR="004E0304" w:rsidRDefault="004E0304" w:rsidP="004E0304">
      <w:r>
        <w:t>4)</w:t>
      </w:r>
      <w:r>
        <w:tab/>
        <w:t>kliknout na „Add Signature“</w:t>
      </w:r>
    </w:p>
    <w:p w14:paraId="34FD6BDE" w14:textId="77777777" w:rsidR="004E0304" w:rsidRDefault="004E0304" w:rsidP="004E0304">
      <w:pPr>
        <w:ind w:firstLine="708"/>
      </w:pPr>
      <w:r>
        <w:t>a)</w:t>
      </w:r>
      <w:r>
        <w:tab/>
        <w:t>1. možnost „Type“ podpis klávesnicí</w:t>
      </w:r>
    </w:p>
    <w:p w14:paraId="792000EE" w14:textId="77777777" w:rsidR="004E0304" w:rsidRDefault="004E0304" w:rsidP="004E0304">
      <w:pPr>
        <w:ind w:firstLine="708"/>
      </w:pPr>
      <w:r>
        <w:t>b)</w:t>
      </w:r>
      <w:r>
        <w:tab/>
        <w:t>2. možnost „Draw“ podpis myší</w:t>
      </w:r>
    </w:p>
    <w:p w14:paraId="5BD0B022" w14:textId="77777777" w:rsidR="004E0304" w:rsidRDefault="004E0304" w:rsidP="004E0304">
      <w:pPr>
        <w:ind w:firstLine="708"/>
      </w:pPr>
      <w:r>
        <w:t>c)</w:t>
      </w:r>
      <w:r>
        <w:tab/>
        <w:t>3. možnost „Image“ vložit podpis jako obrázek</w:t>
      </w:r>
    </w:p>
    <w:p w14:paraId="7001E3FC" w14:textId="79069A91" w:rsidR="004E0304" w:rsidRDefault="004E0304" w:rsidP="004E0304">
      <w:r>
        <w:t>5) Myší vložit výsledný podpis do daného řádku</w:t>
      </w:r>
    </w:p>
    <w:p w14:paraId="09407015" w14:textId="7959C09E" w:rsidR="00234D76" w:rsidRDefault="004E0304" w:rsidP="004E0304">
      <w:r>
        <w:t>6) Uložit</w:t>
      </w:r>
    </w:p>
    <w:p w14:paraId="6CFFF76F" w14:textId="4B95AE35" w:rsidR="00C35364" w:rsidRDefault="00C35364" w:rsidP="004E0304">
      <w:r>
        <w:t>Formulář pro přihlašování najdete ZDE</w:t>
      </w:r>
    </w:p>
    <w:p w14:paraId="32181A46" w14:textId="77777777" w:rsidR="00C35364" w:rsidRDefault="00C35364" w:rsidP="004E0304"/>
    <w:p w14:paraId="44EE4210" w14:textId="79289291" w:rsidR="00C35364" w:rsidRDefault="00C35364" w:rsidP="00C35364">
      <w:r>
        <w:t>files/documents/1710250241_ittf-group-terms-of-participation-final.pdf</w:t>
      </w:r>
    </w:p>
    <w:sectPr w:rsidR="00C3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4"/>
    <w:rsid w:val="00234D76"/>
    <w:rsid w:val="004E0304"/>
    <w:rsid w:val="00A06FB5"/>
    <w:rsid w:val="00B74F58"/>
    <w:rsid w:val="00C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579B"/>
  <w15:chartTrackingRefBased/>
  <w15:docId w15:val="{87BE62F2-1602-4B91-96E8-719D335C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03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1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er@rr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ek.mikesk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ka@atla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tta@cuscz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mvrnda@seznam.cz" TargetMode="External"/><Relationship Id="rId9" Type="http://schemas.openxmlformats.org/officeDocument/2006/relationships/hyperlink" Target="mailto:tomvrnd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da\Desktop\&#352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5</TotalTime>
  <Pages>2</Pages>
  <Words>451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3</cp:revision>
  <dcterms:created xsi:type="dcterms:W3CDTF">2024-03-12T13:22:00Z</dcterms:created>
  <dcterms:modified xsi:type="dcterms:W3CDTF">2024-03-18T15:42:00Z</dcterms:modified>
</cp:coreProperties>
</file>