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3CAB" w14:textId="77777777" w:rsidR="005D68F6" w:rsidRDefault="005D68F6" w:rsidP="00E56BAB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</w:p>
    <w:p w14:paraId="3EDC6B80" w14:textId="77777777" w:rsidR="005D68F6" w:rsidRDefault="006F40EE" w:rsidP="001E09F2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TJ </w:t>
      </w:r>
      <w:r w:rsidR="005D68F6" w:rsidRPr="00812ECE">
        <w:rPr>
          <w:rFonts w:cs="Times New Roman"/>
          <w:b/>
          <w:sz w:val="44"/>
          <w:szCs w:val="44"/>
        </w:rPr>
        <w:t>TATRAN KRPA HOSTINNÉ POŘÁDÁ</w:t>
      </w:r>
    </w:p>
    <w:p w14:paraId="4AFB9E62" w14:textId="3286A877" w:rsidR="001E09F2" w:rsidRPr="00812ECE" w:rsidRDefault="001E09F2" w:rsidP="001E09F2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ve spolupráci s ČAST</w:t>
      </w:r>
    </w:p>
    <w:p w14:paraId="2914DF40" w14:textId="77777777" w:rsidR="005D68F6" w:rsidRPr="00ED7A97" w:rsidRDefault="005D68F6" w:rsidP="00E56BAB">
      <w:pPr>
        <w:spacing w:line="360" w:lineRule="auto"/>
        <w:jc w:val="center"/>
        <w:rPr>
          <w:rFonts w:cs="Times New Roman"/>
          <w:sz w:val="8"/>
          <w:szCs w:val="8"/>
        </w:rPr>
      </w:pPr>
    </w:p>
    <w:p w14:paraId="20C5543F" w14:textId="3C2E552D" w:rsidR="005D68F6" w:rsidRPr="00812ECE" w:rsidRDefault="005D68F6" w:rsidP="00E56BAB">
      <w:pPr>
        <w:tabs>
          <w:tab w:val="left" w:pos="2138"/>
        </w:tabs>
        <w:spacing w:line="360" w:lineRule="auto"/>
        <w:jc w:val="center"/>
        <w:rPr>
          <w:rFonts w:cs="Times New Roman"/>
          <w:sz w:val="32"/>
          <w:szCs w:val="32"/>
        </w:rPr>
      </w:pPr>
      <w:r w:rsidRPr="00812ECE">
        <w:rPr>
          <w:rFonts w:cs="Times New Roman"/>
          <w:sz w:val="32"/>
          <w:szCs w:val="32"/>
        </w:rPr>
        <w:t xml:space="preserve">Turnaj </w:t>
      </w:r>
      <w:r w:rsidR="00F54BB5">
        <w:rPr>
          <w:rFonts w:cs="Times New Roman"/>
          <w:sz w:val="32"/>
          <w:szCs w:val="32"/>
        </w:rPr>
        <w:t>U15</w:t>
      </w:r>
      <w:r w:rsidRPr="00812ECE">
        <w:rPr>
          <w:rFonts w:cs="Times New Roman"/>
          <w:sz w:val="32"/>
          <w:szCs w:val="32"/>
        </w:rPr>
        <w:t xml:space="preserve"> kategorie A*</w:t>
      </w:r>
    </w:p>
    <w:p w14:paraId="4D3DBEFE" w14:textId="7DBE25E6" w:rsidR="005D68F6" w:rsidRPr="00812ECE" w:rsidRDefault="005D68F6" w:rsidP="00E56BAB">
      <w:pPr>
        <w:tabs>
          <w:tab w:val="left" w:pos="2138"/>
        </w:tabs>
        <w:spacing w:line="360" w:lineRule="auto"/>
        <w:jc w:val="center"/>
        <w:rPr>
          <w:rFonts w:cs="Times New Roman"/>
          <w:sz w:val="32"/>
          <w:szCs w:val="32"/>
        </w:rPr>
      </w:pPr>
      <w:r w:rsidRPr="00812ECE">
        <w:rPr>
          <w:rFonts w:cs="Times New Roman"/>
          <w:sz w:val="32"/>
          <w:szCs w:val="32"/>
        </w:rPr>
        <w:t xml:space="preserve">Turnaj </w:t>
      </w:r>
      <w:r w:rsidR="00F54BB5">
        <w:rPr>
          <w:rFonts w:cs="Times New Roman"/>
          <w:sz w:val="32"/>
          <w:szCs w:val="32"/>
        </w:rPr>
        <w:t>U13</w:t>
      </w:r>
      <w:r w:rsidRPr="00812ECE">
        <w:rPr>
          <w:rFonts w:cs="Times New Roman"/>
          <w:sz w:val="32"/>
          <w:szCs w:val="32"/>
        </w:rPr>
        <w:t xml:space="preserve"> kategorie A*</w:t>
      </w:r>
    </w:p>
    <w:p w14:paraId="54D4E266" w14:textId="77777777" w:rsidR="005D68F6" w:rsidRPr="00ED7A97" w:rsidRDefault="005D68F6" w:rsidP="005D68F6">
      <w:pPr>
        <w:pStyle w:val="Zkladntext"/>
        <w:spacing w:after="0" w:line="360" w:lineRule="auto"/>
        <w:rPr>
          <w:b/>
          <w:bCs/>
          <w:sz w:val="8"/>
          <w:szCs w:val="8"/>
          <w:u w:val="single"/>
        </w:rPr>
      </w:pPr>
    </w:p>
    <w:p w14:paraId="05FE51E1" w14:textId="77777777" w:rsidR="005D68F6" w:rsidRPr="00812ECE" w:rsidRDefault="005D68F6" w:rsidP="005D68F6">
      <w:pPr>
        <w:pStyle w:val="Zkladntext"/>
        <w:spacing w:after="0" w:line="360" w:lineRule="auto"/>
        <w:rPr>
          <w:b/>
          <w:bCs/>
          <w:u w:val="single"/>
        </w:rPr>
      </w:pPr>
      <w:r w:rsidRPr="00812ECE">
        <w:rPr>
          <w:b/>
          <w:bCs/>
          <w:u w:val="single"/>
        </w:rPr>
        <w:t>A. Všeobecná ustanovení</w:t>
      </w:r>
    </w:p>
    <w:p w14:paraId="0897CAA8" w14:textId="77777777" w:rsidR="005D68F6" w:rsidRPr="00E56BAB" w:rsidRDefault="005D68F6" w:rsidP="005D68F6">
      <w:pPr>
        <w:pStyle w:val="Zkladntext"/>
        <w:spacing w:after="0" w:line="360" w:lineRule="auto"/>
        <w:rPr>
          <w:b/>
          <w:bCs/>
          <w:sz w:val="8"/>
          <w:szCs w:val="8"/>
          <w:u w:val="single"/>
        </w:rPr>
      </w:pPr>
    </w:p>
    <w:p w14:paraId="42463F0F" w14:textId="1A49D1FD" w:rsidR="005D68F6" w:rsidRPr="00812ECE" w:rsidRDefault="005D68F6" w:rsidP="005D68F6">
      <w:pPr>
        <w:pStyle w:val="Zkladntext"/>
        <w:numPr>
          <w:ilvl w:val="0"/>
          <w:numId w:val="1"/>
        </w:numPr>
        <w:spacing w:after="0" w:line="360" w:lineRule="auto"/>
      </w:pPr>
      <w:r w:rsidRPr="00812ECE">
        <w:rPr>
          <w:bCs/>
        </w:rPr>
        <w:t>Pořadatel:</w:t>
      </w:r>
      <w:r w:rsidRPr="00812ECE">
        <w:rPr>
          <w:bCs/>
        </w:rPr>
        <w:tab/>
      </w:r>
      <w:r w:rsidRPr="00812ECE">
        <w:rPr>
          <w:bCs/>
        </w:rPr>
        <w:tab/>
      </w:r>
      <w:r w:rsidR="004A1AF9">
        <w:rPr>
          <w:bCs/>
        </w:rPr>
        <w:tab/>
      </w:r>
      <w:r w:rsidR="006F40EE">
        <w:rPr>
          <w:bCs/>
        </w:rPr>
        <w:t xml:space="preserve">TJ </w:t>
      </w:r>
      <w:r w:rsidRPr="00812ECE">
        <w:t>Tatran Hostinné</w:t>
      </w:r>
      <w:r w:rsidR="00EF0BFC">
        <w:t xml:space="preserve">, </w:t>
      </w:r>
      <w:r w:rsidR="00F02187">
        <w:t>spolek</w:t>
      </w:r>
      <w:r w:rsidR="00EF0BFC">
        <w:t xml:space="preserve"> - </w:t>
      </w:r>
      <w:r w:rsidR="003D0612">
        <w:rPr>
          <w:color w:val="000000"/>
          <w:sz w:val="27"/>
          <w:szCs w:val="27"/>
        </w:rPr>
        <w:t>z pověření České asociace stolního tenisu</w:t>
      </w:r>
    </w:p>
    <w:p w14:paraId="1BEE0CDA" w14:textId="77777777" w:rsidR="005D68F6" w:rsidRPr="00ED7A97" w:rsidRDefault="005D68F6" w:rsidP="005D68F6">
      <w:pPr>
        <w:pStyle w:val="Zkladntext"/>
        <w:spacing w:after="0" w:line="360" w:lineRule="auto"/>
        <w:ind w:left="397"/>
        <w:rPr>
          <w:sz w:val="8"/>
          <w:szCs w:val="8"/>
        </w:rPr>
      </w:pPr>
    </w:p>
    <w:p w14:paraId="166FB7FA" w14:textId="3860C8C2" w:rsidR="005D68F6" w:rsidRPr="00812ECE" w:rsidRDefault="005D68F6" w:rsidP="005D68F6">
      <w:pPr>
        <w:pStyle w:val="Zkladntext"/>
        <w:numPr>
          <w:ilvl w:val="0"/>
          <w:numId w:val="1"/>
        </w:numPr>
        <w:spacing w:after="0" w:line="360" w:lineRule="auto"/>
      </w:pPr>
      <w:r w:rsidRPr="00812ECE">
        <w:t>D</w:t>
      </w:r>
      <w:r w:rsidRPr="00812ECE">
        <w:rPr>
          <w:bCs/>
        </w:rPr>
        <w:t>atum</w:t>
      </w:r>
      <w:r w:rsidR="00A4314B">
        <w:rPr>
          <w:bCs/>
        </w:rPr>
        <w:t xml:space="preserve"> konání</w:t>
      </w:r>
      <w:r w:rsidRPr="00812ECE">
        <w:rPr>
          <w:bCs/>
        </w:rPr>
        <w:t>:</w:t>
      </w:r>
      <w:r w:rsidRPr="00812ECE">
        <w:tab/>
      </w:r>
      <w:r w:rsidRPr="00812ECE">
        <w:tab/>
        <w:t xml:space="preserve">sobota </w:t>
      </w:r>
      <w:r w:rsidR="00163ABC">
        <w:t>1</w:t>
      </w:r>
      <w:r w:rsidR="00906DFB">
        <w:t>1</w:t>
      </w:r>
      <w:r w:rsidR="00F54BB5">
        <w:t>. 2. 202</w:t>
      </w:r>
      <w:r w:rsidR="00906DFB">
        <w:t>3</w:t>
      </w:r>
      <w:r w:rsidRPr="00812ECE">
        <w:t xml:space="preserve"> </w:t>
      </w:r>
      <w:r w:rsidR="00974C20">
        <w:t>–</w:t>
      </w:r>
      <w:r w:rsidRPr="00812ECE">
        <w:t xml:space="preserve"> </w:t>
      </w:r>
      <w:r w:rsidR="00F54BB5">
        <w:t>U15</w:t>
      </w:r>
      <w:r w:rsidR="00A4314B">
        <w:t xml:space="preserve"> (200</w:t>
      </w:r>
      <w:r w:rsidR="009B4082">
        <w:t>8</w:t>
      </w:r>
      <w:r w:rsidR="00A4314B">
        <w:t xml:space="preserve"> a mladší)</w:t>
      </w:r>
      <w:r w:rsidRPr="00812ECE">
        <w:br/>
      </w:r>
      <w:r w:rsidR="00163ABC">
        <w:t xml:space="preserve">  </w:t>
      </w:r>
      <w:r w:rsidR="00163ABC">
        <w:tab/>
      </w:r>
      <w:r w:rsidR="00163ABC">
        <w:tab/>
      </w:r>
      <w:r w:rsidR="00163ABC">
        <w:tab/>
      </w:r>
      <w:r w:rsidR="00163ABC">
        <w:tab/>
      </w:r>
      <w:r w:rsidR="00906DFB">
        <w:t>neděle 12</w:t>
      </w:r>
      <w:r w:rsidR="006F40EE">
        <w:t>. 2. 20</w:t>
      </w:r>
      <w:r w:rsidR="00163ABC">
        <w:t>2</w:t>
      </w:r>
      <w:r w:rsidR="00906DFB">
        <w:t>3</w:t>
      </w:r>
      <w:r w:rsidR="006F40EE">
        <w:t xml:space="preserve"> – </w:t>
      </w:r>
      <w:r w:rsidR="00F54BB5">
        <w:t>U13</w:t>
      </w:r>
      <w:r w:rsidR="00A4314B">
        <w:t xml:space="preserve"> (20</w:t>
      </w:r>
      <w:r w:rsidR="009B4082">
        <w:t>10</w:t>
      </w:r>
      <w:r w:rsidR="00A4314B">
        <w:t xml:space="preserve"> a mladší)</w:t>
      </w:r>
    </w:p>
    <w:p w14:paraId="56F1AED0" w14:textId="77777777" w:rsidR="005D68F6" w:rsidRPr="00ED7A97" w:rsidRDefault="005D68F6" w:rsidP="00E37669">
      <w:pPr>
        <w:pStyle w:val="Odstavecseseznamem"/>
        <w:spacing w:line="360" w:lineRule="auto"/>
        <w:ind w:left="709"/>
        <w:rPr>
          <w:sz w:val="8"/>
          <w:szCs w:val="8"/>
        </w:rPr>
      </w:pPr>
    </w:p>
    <w:p w14:paraId="38A5F7E3" w14:textId="3878951A" w:rsidR="00906DFB" w:rsidRDefault="005D68F6" w:rsidP="00906DFB">
      <w:pPr>
        <w:pStyle w:val="Zkladntext"/>
        <w:numPr>
          <w:ilvl w:val="0"/>
          <w:numId w:val="1"/>
        </w:numPr>
        <w:spacing w:line="360" w:lineRule="auto"/>
        <w:ind w:left="426" w:hanging="426"/>
        <w:rPr>
          <w:rStyle w:val="Hypertextovodkaz"/>
          <w:color w:val="auto"/>
          <w:u w:val="none"/>
        </w:rPr>
      </w:pPr>
      <w:r w:rsidRPr="00812ECE">
        <w:t>Místo</w:t>
      </w:r>
      <w:r w:rsidR="00A4314B">
        <w:t xml:space="preserve"> konání</w:t>
      </w:r>
      <w:r w:rsidRPr="00812ECE">
        <w:t>:</w:t>
      </w:r>
      <w:r w:rsidRPr="00812ECE">
        <w:tab/>
      </w:r>
      <w:r w:rsidRPr="00812ECE">
        <w:tab/>
        <w:t>Městská sportovní hala v Hostinném, Tyršovy sady 379,</w:t>
      </w:r>
      <w:r w:rsidR="008D6CCA">
        <w:t xml:space="preserve"> 543 71 </w:t>
      </w:r>
      <w:r w:rsidRPr="00812ECE">
        <w:t xml:space="preserve">Hostinné, </w:t>
      </w:r>
      <w:r w:rsidR="008D6CCA">
        <w:tab/>
      </w:r>
      <w:r w:rsidR="008D6CCA">
        <w:tab/>
      </w:r>
      <w:r w:rsidR="008D6CCA">
        <w:tab/>
      </w:r>
      <w:r w:rsidR="008D6CCA">
        <w:tab/>
      </w:r>
      <w:r w:rsidRPr="00812ECE">
        <w:t>GPS 50.5417686N, 15.7267736E,</w:t>
      </w:r>
      <w:r w:rsidR="00287599">
        <w:t xml:space="preserve"> </w:t>
      </w:r>
      <w:hyperlink r:id="rId8" w:history="1">
        <w:r w:rsidRPr="008D6CCA">
          <w:rPr>
            <w:rStyle w:val="Hypertextovodkaz"/>
            <w:color w:val="auto"/>
          </w:rPr>
          <w:t>https://mapy.cz/s/169pL</w:t>
        </w:r>
      </w:hyperlink>
    </w:p>
    <w:p w14:paraId="0E68AD9C" w14:textId="3D6BE7CB" w:rsidR="005D68F6" w:rsidRPr="00ED7A97" w:rsidRDefault="00CE558A" w:rsidP="00906DFB">
      <w:pPr>
        <w:spacing w:after="120"/>
        <w:ind w:left="2832"/>
        <w:rPr>
          <w:sz w:val="8"/>
          <w:szCs w:val="8"/>
        </w:rPr>
      </w:pPr>
      <w:r>
        <w:rPr>
          <w:rStyle w:val="Hypertextovodkaz"/>
          <w:rFonts w:cs="Times New Roman"/>
          <w:color w:val="auto"/>
          <w:u w:val="none"/>
        </w:rPr>
        <w:t xml:space="preserve"> </w:t>
      </w:r>
    </w:p>
    <w:p w14:paraId="60D8FD7B" w14:textId="77777777" w:rsidR="005D68F6" w:rsidRPr="00812ECE" w:rsidRDefault="005D68F6" w:rsidP="00021BBD">
      <w:pPr>
        <w:pStyle w:val="Zkladntext"/>
        <w:numPr>
          <w:ilvl w:val="0"/>
          <w:numId w:val="1"/>
        </w:numPr>
        <w:spacing w:after="0" w:line="360" w:lineRule="auto"/>
      </w:pPr>
      <w:r w:rsidRPr="00812ECE">
        <w:t>Ř</w:t>
      </w:r>
      <w:r w:rsidRPr="00812ECE">
        <w:rPr>
          <w:bCs/>
        </w:rPr>
        <w:t>editelství soutěže:</w:t>
      </w:r>
      <w:r w:rsidRPr="00812ECE">
        <w:rPr>
          <w:bCs/>
        </w:rPr>
        <w:tab/>
      </w:r>
      <w:r w:rsidRPr="00812ECE">
        <w:t xml:space="preserve">ředitel: </w:t>
      </w:r>
      <w:r w:rsidRPr="00812ECE">
        <w:tab/>
      </w:r>
      <w:r w:rsidRPr="00812ECE">
        <w:tab/>
      </w:r>
      <w:r w:rsidRPr="00812ECE">
        <w:tab/>
      </w:r>
      <w:r w:rsidRPr="00812ECE">
        <w:tab/>
        <w:t>Petr Bartoš</w:t>
      </w:r>
    </w:p>
    <w:p w14:paraId="7F814048" w14:textId="77777777" w:rsidR="005D68F6" w:rsidRDefault="005D68F6" w:rsidP="005D68F6">
      <w:pPr>
        <w:pStyle w:val="Zkladntext"/>
        <w:spacing w:after="0" w:line="360" w:lineRule="auto"/>
      </w:pPr>
      <w:r w:rsidRPr="00812ECE">
        <w:t xml:space="preserve">   </w:t>
      </w:r>
      <w:r w:rsidRPr="00812ECE">
        <w:tab/>
      </w:r>
      <w:r w:rsidRPr="00812ECE">
        <w:tab/>
      </w:r>
      <w:r w:rsidRPr="00812ECE">
        <w:tab/>
      </w:r>
      <w:r w:rsidRPr="00812ECE">
        <w:tab/>
        <w:t>hlavní pořadatel:</w:t>
      </w:r>
      <w:r w:rsidRPr="00812ECE">
        <w:tab/>
      </w:r>
      <w:r w:rsidRPr="00812ECE">
        <w:tab/>
      </w:r>
      <w:r w:rsidRPr="00812ECE">
        <w:tab/>
        <w:t>Ing. Tomáš Drahotský</w:t>
      </w:r>
    </w:p>
    <w:p w14:paraId="1C8BF9E0" w14:textId="7C50A5AF" w:rsidR="005D68F6" w:rsidRPr="001428FA" w:rsidRDefault="00CE558A" w:rsidP="005D68F6">
      <w:pPr>
        <w:pStyle w:val="Zkladntext"/>
        <w:spacing w:after="0" w:line="360" w:lineRule="auto"/>
      </w:pPr>
      <w:r>
        <w:tab/>
      </w:r>
      <w:r>
        <w:tab/>
      </w:r>
      <w:r>
        <w:tab/>
      </w:r>
      <w:r>
        <w:tab/>
      </w:r>
      <w:r w:rsidR="005D68F6" w:rsidRPr="007E344B">
        <w:t xml:space="preserve">vrchní rozhodčí: </w:t>
      </w:r>
      <w:r w:rsidR="005D68F6" w:rsidRPr="007E344B">
        <w:tab/>
      </w:r>
      <w:r w:rsidR="005D68F6" w:rsidRPr="007E344B">
        <w:tab/>
      </w:r>
      <w:r w:rsidR="005D68F6" w:rsidRPr="007E344B">
        <w:tab/>
      </w:r>
      <w:r w:rsidR="0020143B">
        <w:t>Tomáš Malík</w:t>
      </w:r>
    </w:p>
    <w:p w14:paraId="0D40C60D" w14:textId="0AAAAF2B" w:rsidR="001428FA" w:rsidRDefault="005D68F6" w:rsidP="001428FA">
      <w:pPr>
        <w:pStyle w:val="Zkladntext"/>
        <w:spacing w:after="0" w:line="360" w:lineRule="auto"/>
      </w:pPr>
      <w:r w:rsidRPr="001428FA">
        <w:tab/>
      </w:r>
      <w:r w:rsidRPr="001428FA">
        <w:tab/>
      </w:r>
      <w:r w:rsidRPr="001428FA">
        <w:tab/>
      </w:r>
      <w:r w:rsidRPr="001428FA">
        <w:tab/>
        <w:t xml:space="preserve">zástupce vrchního rozhodčího: </w:t>
      </w:r>
      <w:r w:rsidRPr="001428FA">
        <w:tab/>
      </w:r>
      <w:r w:rsidR="00D13BF1" w:rsidRPr="00D13BF1">
        <w:t>dle nominace KR ČAST</w:t>
      </w:r>
    </w:p>
    <w:p w14:paraId="2923FD80" w14:textId="5902FFED" w:rsidR="001428FA" w:rsidRDefault="00D13BF1" w:rsidP="001428FA">
      <w:pPr>
        <w:pStyle w:val="Zkladntext"/>
        <w:spacing w:after="0" w:line="360" w:lineRule="auto"/>
        <w:ind w:left="5664" w:firstLine="708"/>
      </w:pPr>
      <w:r w:rsidRPr="00D13BF1">
        <w:t>dle nominace KR ČAST</w:t>
      </w:r>
    </w:p>
    <w:p w14:paraId="0BDF0299" w14:textId="63211132" w:rsidR="001428FA" w:rsidRDefault="00D13BF1" w:rsidP="001428FA">
      <w:pPr>
        <w:pStyle w:val="Zkladntext"/>
        <w:spacing w:after="0" w:line="360" w:lineRule="auto"/>
        <w:ind w:left="5664" w:firstLine="708"/>
      </w:pPr>
      <w:r w:rsidRPr="00D13BF1">
        <w:t>dle nominace KR ČAST</w:t>
      </w:r>
    </w:p>
    <w:p w14:paraId="316702D5" w14:textId="41AB1227" w:rsidR="005D68F6" w:rsidRPr="00812ECE" w:rsidRDefault="00906DFB" w:rsidP="005D68F6">
      <w:pPr>
        <w:pStyle w:val="Zkladntext"/>
        <w:spacing w:after="0" w:line="360" w:lineRule="auto"/>
        <w:ind w:left="2832" w:firstLine="3"/>
      </w:pPr>
      <w:r>
        <w:t>l</w:t>
      </w:r>
      <w:r w:rsidR="005D68F6" w:rsidRPr="00A4314B">
        <w:t xml:space="preserve">ékařské a technické zabezpečení: </w:t>
      </w:r>
      <w:r w:rsidR="004A1AF9" w:rsidRPr="00A4314B">
        <w:tab/>
      </w:r>
      <w:r w:rsidR="005D68F6" w:rsidRPr="00A4314B">
        <w:t>členové pořádajícího oddílu</w:t>
      </w:r>
    </w:p>
    <w:p w14:paraId="57E47421" w14:textId="77777777" w:rsidR="005D68F6" w:rsidRPr="00ED7A97" w:rsidRDefault="00ED7A97" w:rsidP="00ED7A97">
      <w:pPr>
        <w:pStyle w:val="Zkladntext"/>
        <w:tabs>
          <w:tab w:val="left" w:pos="1275"/>
        </w:tabs>
        <w:spacing w:after="0" w:line="360" w:lineRule="auto"/>
        <w:rPr>
          <w:sz w:val="8"/>
          <w:szCs w:val="8"/>
        </w:rPr>
      </w:pPr>
      <w:r>
        <w:tab/>
      </w:r>
    </w:p>
    <w:p w14:paraId="7247EC27" w14:textId="565EF4C2" w:rsidR="00BA1B53" w:rsidRDefault="005D68F6" w:rsidP="00BA1B53">
      <w:pPr>
        <w:pStyle w:val="Zkladntext"/>
        <w:numPr>
          <w:ilvl w:val="0"/>
          <w:numId w:val="1"/>
        </w:numPr>
        <w:spacing w:after="0" w:line="360" w:lineRule="auto"/>
        <w:jc w:val="both"/>
      </w:pPr>
      <w:r w:rsidRPr="007E344B">
        <w:t>P</w:t>
      </w:r>
      <w:r w:rsidRPr="007E344B">
        <w:rPr>
          <w:bCs/>
        </w:rPr>
        <w:t>řihlášky:</w:t>
      </w:r>
      <w:r w:rsidRPr="007E344B">
        <w:rPr>
          <w:b/>
          <w:bCs/>
        </w:rPr>
        <w:t xml:space="preserve"> </w:t>
      </w:r>
      <w:r w:rsidRPr="007E344B">
        <w:rPr>
          <w:b/>
          <w:bCs/>
        </w:rPr>
        <w:tab/>
      </w:r>
      <w:r w:rsidRPr="007E344B">
        <w:rPr>
          <w:b/>
          <w:bCs/>
        </w:rPr>
        <w:tab/>
      </w:r>
      <w:r w:rsidRPr="007E344B">
        <w:rPr>
          <w:bCs/>
        </w:rPr>
        <w:t>p</w:t>
      </w:r>
      <w:r w:rsidRPr="007E344B">
        <w:t xml:space="preserve">řihlášky se </w:t>
      </w:r>
      <w:r w:rsidR="00BA1B53">
        <w:t xml:space="preserve">podávají </w:t>
      </w:r>
      <w:r w:rsidR="00BA1B53" w:rsidRPr="003E6304">
        <w:t xml:space="preserve">do </w:t>
      </w:r>
      <w:r w:rsidR="00906DFB">
        <w:t>8</w:t>
      </w:r>
      <w:r w:rsidR="00BA1B53" w:rsidRPr="001428FA">
        <w:t xml:space="preserve">. </w:t>
      </w:r>
      <w:r w:rsidR="00F54BB5" w:rsidRPr="001428FA">
        <w:t>2</w:t>
      </w:r>
      <w:r w:rsidR="00BA1B53" w:rsidRPr="001428FA">
        <w:t>. 20</w:t>
      </w:r>
      <w:r w:rsidR="00163ABC" w:rsidRPr="001428FA">
        <w:t>2</w:t>
      </w:r>
      <w:r w:rsidR="00906DFB">
        <w:t>3</w:t>
      </w:r>
      <w:r w:rsidR="00BA1B53">
        <w:t xml:space="preserve"> </w:t>
      </w:r>
      <w:r w:rsidRPr="007E344B">
        <w:t>prostřednictvím</w:t>
      </w:r>
      <w:r w:rsidR="00BA1B53">
        <w:t xml:space="preserve"> centrálního</w:t>
      </w:r>
    </w:p>
    <w:p w14:paraId="4C3B9006" w14:textId="182C7166" w:rsidR="007130AB" w:rsidRDefault="00BA1B53" w:rsidP="00ED7A97">
      <w:pPr>
        <w:pStyle w:val="Zkladntext"/>
        <w:spacing w:after="0" w:line="360" w:lineRule="auto"/>
        <w:ind w:left="2832"/>
      </w:pPr>
      <w:r>
        <w:t>registru Č</w:t>
      </w:r>
      <w:r w:rsidR="00877388">
        <w:t>A</w:t>
      </w:r>
      <w:r>
        <w:t xml:space="preserve">ST na adrese: </w:t>
      </w:r>
      <w:hyperlink r:id="rId9" w:history="1">
        <w:r w:rsidRPr="006B5665">
          <w:rPr>
            <w:rStyle w:val="Hypertextovodkaz"/>
          </w:rPr>
          <w:t>https://registr.ping-pong.cz</w:t>
        </w:r>
      </w:hyperlink>
      <w:r w:rsidR="00877388">
        <w:t xml:space="preserve"> </w:t>
      </w:r>
      <w:r>
        <w:t>v</w:t>
      </w:r>
      <w:r w:rsidR="00877388">
        <w:t> </w:t>
      </w:r>
      <w:r>
        <w:t>menu</w:t>
      </w:r>
      <w:r w:rsidR="00877388">
        <w:t xml:space="preserve"> </w:t>
      </w:r>
      <w:r>
        <w:t>KLUB/TURNAJE.</w:t>
      </w:r>
      <w:r w:rsidR="00C52DB9">
        <w:t xml:space="preserve"> </w:t>
      </w:r>
      <w:r w:rsidR="00C52DB9" w:rsidRPr="003E6304">
        <w:t xml:space="preserve">Uzávěrka přihlášek je </w:t>
      </w:r>
      <w:r w:rsidR="00906DFB">
        <w:t>středa</w:t>
      </w:r>
      <w:r w:rsidR="003F53E4" w:rsidRPr="003E6304">
        <w:t xml:space="preserve"> </w:t>
      </w:r>
      <w:r w:rsidR="00906DFB">
        <w:t>8</w:t>
      </w:r>
      <w:r w:rsidR="00C52DB9" w:rsidRPr="001428FA">
        <w:t>.</w:t>
      </w:r>
      <w:r w:rsidR="003E6304" w:rsidRPr="001428FA">
        <w:t xml:space="preserve"> </w:t>
      </w:r>
      <w:r w:rsidR="00F54BB5" w:rsidRPr="001428FA">
        <w:t>2</w:t>
      </w:r>
      <w:r w:rsidR="00C52DB9" w:rsidRPr="001428FA">
        <w:t>.</w:t>
      </w:r>
      <w:r w:rsidR="003E6304" w:rsidRPr="001428FA">
        <w:t xml:space="preserve"> </w:t>
      </w:r>
      <w:r w:rsidR="00C52DB9" w:rsidRPr="001428FA">
        <w:t>202</w:t>
      </w:r>
      <w:r w:rsidR="00906DFB">
        <w:t>3</w:t>
      </w:r>
      <w:r w:rsidR="00F54BB5">
        <w:t>.</w:t>
      </w:r>
    </w:p>
    <w:p w14:paraId="241119C3" w14:textId="77777777" w:rsidR="00ED7A97" w:rsidRPr="00ED7A97" w:rsidRDefault="00ED7A97" w:rsidP="00ED7A97">
      <w:pPr>
        <w:pStyle w:val="Zkladntext"/>
        <w:spacing w:after="0" w:line="360" w:lineRule="auto"/>
        <w:ind w:left="2832"/>
        <w:rPr>
          <w:sz w:val="8"/>
          <w:szCs w:val="8"/>
        </w:rPr>
      </w:pPr>
    </w:p>
    <w:p w14:paraId="4DFA94E1" w14:textId="09541A8F" w:rsidR="00832D43" w:rsidRDefault="005D68F6" w:rsidP="00832D43">
      <w:pPr>
        <w:pStyle w:val="Zkladntext"/>
        <w:numPr>
          <w:ilvl w:val="0"/>
          <w:numId w:val="1"/>
        </w:numPr>
        <w:spacing w:after="0" w:line="360" w:lineRule="auto"/>
      </w:pPr>
      <w:r w:rsidRPr="00812ECE">
        <w:t>Vklady:</w:t>
      </w:r>
      <w:r w:rsidRPr="00812ECE">
        <w:tab/>
      </w:r>
      <w:r w:rsidRPr="00812ECE">
        <w:tab/>
      </w:r>
      <w:r w:rsidRPr="00812ECE">
        <w:tab/>
      </w:r>
      <w:r w:rsidR="00832D43">
        <w:t>b</w:t>
      </w:r>
      <w:r w:rsidR="00832D43" w:rsidRPr="00832D43">
        <w:t>udou vybírány při prezenci závodníků ve výši 350,-Kč za hráče v</w:t>
      </w:r>
      <w:r w:rsidR="00832D43">
        <w:t> </w:t>
      </w:r>
      <w:r w:rsidR="00832D43" w:rsidRPr="00832D43">
        <w:t>každé</w:t>
      </w:r>
    </w:p>
    <w:p w14:paraId="4881C3C0" w14:textId="62CDE32F" w:rsidR="003F53E4" w:rsidRDefault="00832D43" w:rsidP="00832D43">
      <w:pPr>
        <w:pStyle w:val="Zkladntext"/>
        <w:spacing w:after="0" w:line="360" w:lineRule="auto"/>
        <w:ind w:left="2832" w:firstLine="10"/>
      </w:pPr>
      <w:r>
        <w:t>v</w:t>
      </w:r>
      <w:r w:rsidRPr="00832D43">
        <w:t>ěkové</w:t>
      </w:r>
      <w:r>
        <w:t xml:space="preserve"> </w:t>
      </w:r>
      <w:r w:rsidRPr="00832D43">
        <w:t>kategorii pro dvouhru, čtyřhru i soutěže útěchy.</w:t>
      </w:r>
      <w:r w:rsidRPr="00812ECE">
        <w:t xml:space="preserve"> </w:t>
      </w:r>
      <w:r>
        <w:t>V</w:t>
      </w:r>
      <w:r w:rsidR="005D68F6" w:rsidRPr="00812ECE">
        <w:t xml:space="preserve">klad u přihlášek došlých po termínu tj. po </w:t>
      </w:r>
      <w:r>
        <w:t>8</w:t>
      </w:r>
      <w:r w:rsidR="005D68F6" w:rsidRPr="001428FA">
        <w:t xml:space="preserve">. </w:t>
      </w:r>
      <w:r w:rsidR="00F54BB5" w:rsidRPr="001428FA">
        <w:t>2</w:t>
      </w:r>
      <w:r w:rsidR="005D68F6" w:rsidRPr="001428FA">
        <w:t>. 20</w:t>
      </w:r>
      <w:r w:rsidR="00163ABC" w:rsidRPr="001428FA">
        <w:t>2</w:t>
      </w:r>
      <w:r>
        <w:t>3</w:t>
      </w:r>
      <w:r w:rsidR="005D68F6" w:rsidRPr="00812ECE">
        <w:t xml:space="preserve"> bude vybrán</w:t>
      </w:r>
      <w:r>
        <w:t xml:space="preserve"> </w:t>
      </w:r>
      <w:r w:rsidR="00877388">
        <w:t xml:space="preserve">ve výši </w:t>
      </w:r>
      <w:r>
        <w:t>40</w:t>
      </w:r>
      <w:r w:rsidR="005D68F6" w:rsidRPr="00812ECE">
        <w:t>0,- Kč na hráče.</w:t>
      </w:r>
    </w:p>
    <w:p w14:paraId="2FA65AC7" w14:textId="3D255231" w:rsidR="001E09F2" w:rsidRDefault="0049548E" w:rsidP="0049548E">
      <w:pPr>
        <w:pStyle w:val="Zkladntext"/>
        <w:tabs>
          <w:tab w:val="left" w:pos="8910"/>
        </w:tabs>
        <w:spacing w:after="0" w:line="360" w:lineRule="auto"/>
        <w:ind w:left="2832" w:firstLine="10"/>
      </w:pPr>
      <w:r>
        <w:tab/>
      </w:r>
    </w:p>
    <w:p w14:paraId="1BF5475B" w14:textId="77777777" w:rsidR="001E09F2" w:rsidRDefault="001E09F2" w:rsidP="00832D43">
      <w:pPr>
        <w:pStyle w:val="Zkladntext"/>
        <w:spacing w:after="0" w:line="360" w:lineRule="auto"/>
        <w:ind w:left="2832" w:firstLine="10"/>
      </w:pPr>
    </w:p>
    <w:p w14:paraId="26AE792F" w14:textId="77777777" w:rsidR="00E578C5" w:rsidRDefault="00E578C5" w:rsidP="00832D43">
      <w:pPr>
        <w:pStyle w:val="Zkladntext"/>
        <w:spacing w:after="0" w:line="360" w:lineRule="auto"/>
        <w:ind w:left="2832" w:firstLine="10"/>
      </w:pPr>
    </w:p>
    <w:p w14:paraId="5E5CAE18" w14:textId="77777777" w:rsidR="00EA6DE4" w:rsidRPr="00EA6DE4" w:rsidRDefault="00EA6DE4" w:rsidP="00EA6DE4">
      <w:pPr>
        <w:pStyle w:val="Zkladntext"/>
        <w:spacing w:after="0" w:line="360" w:lineRule="auto"/>
        <w:ind w:left="2835"/>
        <w:rPr>
          <w:sz w:val="8"/>
          <w:szCs w:val="8"/>
        </w:rPr>
      </w:pPr>
    </w:p>
    <w:p w14:paraId="353F6F8C" w14:textId="0747CA9E" w:rsidR="00231871" w:rsidRPr="001428FA" w:rsidRDefault="001E09F2" w:rsidP="00021BBD">
      <w:pPr>
        <w:pStyle w:val="Zkladntext"/>
        <w:numPr>
          <w:ilvl w:val="0"/>
          <w:numId w:val="1"/>
        </w:numPr>
        <w:spacing w:after="0" w:line="360" w:lineRule="auto"/>
      </w:pPr>
      <w:r>
        <w:t>Losování:</w:t>
      </w:r>
      <w:r>
        <w:tab/>
      </w:r>
      <w:r>
        <w:tab/>
      </w:r>
      <w:r>
        <w:tab/>
      </w:r>
      <w:r w:rsidR="00F54BB5" w:rsidRPr="001428FA">
        <w:rPr>
          <w:b/>
          <w:i/>
        </w:rPr>
        <w:t>U15</w:t>
      </w:r>
      <w:r w:rsidR="003E4D2F" w:rsidRPr="001428FA">
        <w:t xml:space="preserve"> - losování I. stupně turnaje </w:t>
      </w:r>
      <w:r w:rsidR="00F54BB5" w:rsidRPr="001428FA">
        <w:t>divize</w:t>
      </w:r>
      <w:r w:rsidR="003E4D2F" w:rsidRPr="001428FA">
        <w:t xml:space="preserve"> A </w:t>
      </w:r>
      <w:r w:rsidR="001428FA">
        <w:t>bude</w:t>
      </w:r>
      <w:r w:rsidR="003E4D2F" w:rsidRPr="001428FA">
        <w:t xml:space="preserve"> den před turnajem</w:t>
      </w:r>
      <w:r w:rsidR="002F4639" w:rsidRPr="001428FA">
        <w:t xml:space="preserve"> v 19:00 </w:t>
      </w:r>
    </w:p>
    <w:p w14:paraId="5DA71CAF" w14:textId="19F237FD" w:rsidR="005D68F6" w:rsidRPr="001428FA" w:rsidRDefault="001428FA" w:rsidP="00231871">
      <w:pPr>
        <w:pStyle w:val="Zkladntext"/>
        <w:spacing w:after="0" w:line="360" w:lineRule="auto"/>
        <w:ind w:left="2832"/>
      </w:pPr>
      <w:r>
        <w:t xml:space="preserve">hodin </w:t>
      </w:r>
      <w:r w:rsidR="003E4D2F" w:rsidRPr="001428FA">
        <w:t xml:space="preserve">v bufetu </w:t>
      </w:r>
      <w:r>
        <w:t xml:space="preserve">městské </w:t>
      </w:r>
      <w:r w:rsidR="003E4D2F" w:rsidRPr="001428FA">
        <w:t>sportovní haly, losování I. stupně turnaje</w:t>
      </w:r>
      <w:r w:rsidR="00231871" w:rsidRPr="001428FA">
        <w:t xml:space="preserve"> </w:t>
      </w:r>
      <w:r w:rsidR="00F54BB5" w:rsidRPr="001428FA">
        <w:t>divize</w:t>
      </w:r>
      <w:r>
        <w:t xml:space="preserve"> B bude </w:t>
      </w:r>
      <w:r w:rsidR="003E4D2F" w:rsidRPr="001428FA">
        <w:t>v de</w:t>
      </w:r>
      <w:r w:rsidR="00231871" w:rsidRPr="001428FA">
        <w:t>n turnaje po ukončení prezence, všechna losování jsou veřejná</w:t>
      </w:r>
      <w:r w:rsidR="00945080">
        <w:t>.</w:t>
      </w:r>
    </w:p>
    <w:p w14:paraId="6DB3E3EF" w14:textId="7C5AB65B" w:rsidR="00BF33F7" w:rsidRPr="002F4639" w:rsidRDefault="00F54BB5" w:rsidP="00231871">
      <w:pPr>
        <w:pStyle w:val="Zkladntext"/>
        <w:spacing w:after="0" w:line="360" w:lineRule="auto"/>
        <w:ind w:left="2832"/>
      </w:pPr>
      <w:r w:rsidRPr="001428FA">
        <w:rPr>
          <w:b/>
          <w:i/>
        </w:rPr>
        <w:t>U13</w:t>
      </w:r>
      <w:r w:rsidR="00231871" w:rsidRPr="001428FA">
        <w:t xml:space="preserve"> - losování</w:t>
      </w:r>
      <w:r w:rsidR="001428FA">
        <w:t xml:space="preserve"> I. stupně turnaje divize</w:t>
      </w:r>
      <w:r w:rsidR="001428FA" w:rsidRPr="001428FA">
        <w:t xml:space="preserve"> A </w:t>
      </w:r>
      <w:r w:rsidR="001428FA">
        <w:t>bude v sobotu po skončení turnaje U15, losování I. stupně turnaje divize B bude v den turnaje po ukončení prezence, všechna losování jsou veřejná</w:t>
      </w:r>
      <w:r w:rsidR="00945080">
        <w:t>.</w:t>
      </w:r>
    </w:p>
    <w:p w14:paraId="1180117E" w14:textId="77777777" w:rsidR="005D68F6" w:rsidRPr="00ED7A97" w:rsidRDefault="005D68F6" w:rsidP="005D68F6">
      <w:pPr>
        <w:pStyle w:val="Zkladntext"/>
        <w:spacing w:after="0" w:line="360" w:lineRule="auto"/>
        <w:ind w:left="2835"/>
        <w:rPr>
          <w:color w:val="FF0000"/>
          <w:sz w:val="8"/>
          <w:szCs w:val="8"/>
        </w:rPr>
      </w:pPr>
    </w:p>
    <w:p w14:paraId="792BCC70" w14:textId="77777777" w:rsidR="005D68F6" w:rsidRPr="00812ECE" w:rsidRDefault="005D68F6" w:rsidP="00021BBD">
      <w:pPr>
        <w:pStyle w:val="Zkladntext"/>
        <w:numPr>
          <w:ilvl w:val="0"/>
          <w:numId w:val="1"/>
        </w:numPr>
        <w:spacing w:after="0" w:line="360" w:lineRule="auto"/>
      </w:pPr>
      <w:r w:rsidRPr="00812ECE">
        <w:t>Informace:</w:t>
      </w:r>
      <w:r w:rsidRPr="00812ECE">
        <w:tab/>
      </w:r>
      <w:r w:rsidRPr="00812ECE">
        <w:rPr>
          <w:b/>
          <w:i/>
        </w:rPr>
        <w:tab/>
        <w:t>ředitel turnaje:</w:t>
      </w:r>
      <w:r w:rsidRPr="00812ECE">
        <w:rPr>
          <w:color w:val="FF0000"/>
        </w:rPr>
        <w:t xml:space="preserve"> </w:t>
      </w:r>
    </w:p>
    <w:p w14:paraId="204ED156" w14:textId="45D7F11B" w:rsidR="005D68F6" w:rsidRPr="00812ECE" w:rsidRDefault="0020143B" w:rsidP="005D68F6">
      <w:pPr>
        <w:pStyle w:val="Zkladntext"/>
        <w:spacing w:after="0" w:line="360" w:lineRule="auto"/>
        <w:ind w:left="2835"/>
      </w:pPr>
      <w:r>
        <w:t>Petr Bartoš, mobil</w:t>
      </w:r>
      <w:r w:rsidR="005D68F6" w:rsidRPr="00812ECE">
        <w:t xml:space="preserve"> 736 629 021, e-mail: </w:t>
      </w:r>
      <w:hyperlink r:id="rId10" w:history="1">
        <w:r w:rsidR="005D68F6" w:rsidRPr="00812ECE">
          <w:rPr>
            <w:rStyle w:val="Hypertextovodkaz"/>
          </w:rPr>
          <w:t>petr.bartos71@gmail.com</w:t>
        </w:r>
      </w:hyperlink>
    </w:p>
    <w:p w14:paraId="0AC19268" w14:textId="77777777" w:rsidR="005D68F6" w:rsidRPr="007E344B" w:rsidRDefault="005D68F6" w:rsidP="005D68F6">
      <w:pPr>
        <w:pStyle w:val="Zkladntext"/>
        <w:spacing w:after="0" w:line="360" w:lineRule="auto"/>
        <w:ind w:left="2835"/>
        <w:rPr>
          <w:b/>
          <w:i/>
        </w:rPr>
      </w:pPr>
      <w:r w:rsidRPr="007E344B">
        <w:rPr>
          <w:b/>
          <w:i/>
        </w:rPr>
        <w:t>vrchní rozhodčí:</w:t>
      </w:r>
    </w:p>
    <w:p w14:paraId="3F1A622B" w14:textId="74DC03F7" w:rsidR="005D68F6" w:rsidRPr="007E344B" w:rsidRDefault="0020143B" w:rsidP="005D68F6">
      <w:pPr>
        <w:pStyle w:val="Zkladntext"/>
        <w:spacing w:after="0" w:line="360" w:lineRule="auto"/>
        <w:ind w:left="2835"/>
      </w:pPr>
      <w:r>
        <w:t>Tomáš Malík, mobil</w:t>
      </w:r>
      <w:r w:rsidR="00326126">
        <w:t xml:space="preserve"> </w:t>
      </w:r>
      <w:r>
        <w:t xml:space="preserve">731 232 971, e-mail: </w:t>
      </w:r>
      <w:hyperlink r:id="rId11" w:history="1">
        <w:r w:rsidR="00B467A0" w:rsidRPr="00817BF5">
          <w:rPr>
            <w:rStyle w:val="Hypertextovodkaz"/>
          </w:rPr>
          <w:t>tomas.malik@ping-pong.cz</w:t>
        </w:r>
      </w:hyperlink>
      <w:r w:rsidR="00326126">
        <w:rPr>
          <w:rStyle w:val="Odkaznakoment"/>
          <w:rFonts w:eastAsia="Arial Unicode MS" w:cs="Arial Unicode MS"/>
          <w:color w:val="000000"/>
          <w:kern w:val="0"/>
          <w:bdr w:val="nil"/>
        </w:rPr>
        <w:t xml:space="preserve"> </w:t>
      </w:r>
    </w:p>
    <w:p w14:paraId="3BAE84B7" w14:textId="77777777" w:rsidR="00326126" w:rsidRPr="00ED7A97" w:rsidRDefault="00326126" w:rsidP="005D68F6">
      <w:pPr>
        <w:pStyle w:val="Zkladntext"/>
        <w:spacing w:after="0" w:line="360" w:lineRule="auto"/>
        <w:ind w:left="2835"/>
        <w:rPr>
          <w:sz w:val="8"/>
          <w:szCs w:val="8"/>
        </w:rPr>
      </w:pPr>
    </w:p>
    <w:p w14:paraId="6A74C43D" w14:textId="7B45980A" w:rsidR="007130AB" w:rsidRPr="00812ECE" w:rsidRDefault="00EF47D2" w:rsidP="00021BBD">
      <w:pPr>
        <w:pStyle w:val="Zkladntext"/>
        <w:numPr>
          <w:ilvl w:val="0"/>
          <w:numId w:val="1"/>
        </w:numPr>
        <w:spacing w:after="0" w:line="360" w:lineRule="auto"/>
      </w:pPr>
      <w:r>
        <w:t>Ubytování:</w:t>
      </w:r>
      <w:r>
        <w:tab/>
      </w:r>
      <w:r w:rsidR="00C66DCA">
        <w:tab/>
      </w:r>
      <w:r w:rsidR="00DA58D9">
        <w:t>doporučujeme níže uvedená</w:t>
      </w:r>
      <w:r w:rsidR="00D95516">
        <w:t xml:space="preserve"> ubytování</w:t>
      </w:r>
    </w:p>
    <w:p w14:paraId="1C994017" w14:textId="77777777" w:rsidR="00C97BB5" w:rsidRPr="00812ECE" w:rsidRDefault="00C97BB5" w:rsidP="00C97BB5">
      <w:pPr>
        <w:spacing w:line="360" w:lineRule="auto"/>
        <w:ind w:left="2832"/>
        <w:rPr>
          <w:rFonts w:cs="Times New Roman"/>
        </w:rPr>
      </w:pPr>
      <w:r w:rsidRPr="00812ECE">
        <w:rPr>
          <w:rFonts w:cs="Times New Roman"/>
        </w:rPr>
        <w:t xml:space="preserve">Městský hotel a restaurace </w:t>
      </w:r>
      <w:proofErr w:type="spellStart"/>
      <w:r w:rsidRPr="00812ECE">
        <w:rPr>
          <w:rFonts w:cs="Times New Roman"/>
        </w:rPr>
        <w:t>Dorinka</w:t>
      </w:r>
      <w:proofErr w:type="spellEnd"/>
      <w:r w:rsidRPr="00812ECE">
        <w:rPr>
          <w:rFonts w:cs="Times New Roman"/>
        </w:rPr>
        <w:t xml:space="preserve">, </w:t>
      </w:r>
      <w:hyperlink r:id="rId12" w:history="1">
        <w:r w:rsidRPr="00812ECE">
          <w:rPr>
            <w:rStyle w:val="Hypertextovodkaz"/>
            <w:rFonts w:cs="Times New Roman"/>
          </w:rPr>
          <w:t>http://www.dorinka.eu/cz/</w:t>
        </w:r>
      </w:hyperlink>
      <w:r w:rsidRPr="00812ECE">
        <w:rPr>
          <w:rFonts w:cs="Times New Roman"/>
        </w:rPr>
        <w:t xml:space="preserve"> 300 m,</w:t>
      </w:r>
    </w:p>
    <w:p w14:paraId="3E3C635C" w14:textId="77777777" w:rsidR="00C97BB5" w:rsidRPr="00812ECE" w:rsidRDefault="00C97BB5" w:rsidP="00C97BB5">
      <w:pPr>
        <w:spacing w:line="360" w:lineRule="auto"/>
        <w:ind w:left="2832"/>
        <w:rPr>
          <w:rFonts w:cs="Times New Roman"/>
        </w:rPr>
      </w:pPr>
      <w:proofErr w:type="spellStart"/>
      <w:r w:rsidRPr="00812ECE">
        <w:rPr>
          <w:rFonts w:cs="Times New Roman"/>
        </w:rPr>
        <w:t>Techtex</w:t>
      </w:r>
      <w:proofErr w:type="spellEnd"/>
      <w:r w:rsidRPr="00812ECE">
        <w:rPr>
          <w:rFonts w:cs="Times New Roman"/>
        </w:rPr>
        <w:t xml:space="preserve"> sport, </w:t>
      </w:r>
      <w:hyperlink r:id="rId13" w:history="1">
        <w:r w:rsidRPr="00812ECE">
          <w:rPr>
            <w:rStyle w:val="Hypertextovodkaz"/>
            <w:rFonts w:cs="Times New Roman"/>
          </w:rPr>
          <w:t>http://www.techtexsport.cz/</w:t>
        </w:r>
      </w:hyperlink>
      <w:r w:rsidRPr="00812ECE">
        <w:rPr>
          <w:rFonts w:cs="Times New Roman"/>
        </w:rPr>
        <w:t xml:space="preserve"> 800 m,</w:t>
      </w:r>
    </w:p>
    <w:p w14:paraId="36461BB9" w14:textId="77777777" w:rsidR="007130AB" w:rsidRPr="00812ECE" w:rsidRDefault="007130AB" w:rsidP="000D4427">
      <w:pPr>
        <w:spacing w:line="360" w:lineRule="auto"/>
        <w:ind w:left="2832"/>
        <w:rPr>
          <w:rFonts w:cs="Times New Roman"/>
        </w:rPr>
      </w:pPr>
      <w:r w:rsidRPr="00812ECE">
        <w:rPr>
          <w:rFonts w:cs="Times New Roman"/>
        </w:rPr>
        <w:t xml:space="preserve">Ubytování "U OLŠŮ", </w:t>
      </w:r>
      <w:hyperlink r:id="rId14" w:history="1">
        <w:r w:rsidRPr="00812ECE">
          <w:rPr>
            <w:rStyle w:val="Hypertextovodkaz"/>
            <w:rFonts w:cs="Times New Roman"/>
          </w:rPr>
          <w:t>http://www.ubytovani-hostinne.cz/</w:t>
        </w:r>
      </w:hyperlink>
      <w:r w:rsidRPr="00812ECE">
        <w:rPr>
          <w:rFonts w:cs="Times New Roman"/>
        </w:rPr>
        <w:t xml:space="preserve"> 850 m,</w:t>
      </w:r>
    </w:p>
    <w:p w14:paraId="3AA24A12" w14:textId="77777777" w:rsidR="00046763" w:rsidRDefault="007130AB" w:rsidP="000D4427">
      <w:pPr>
        <w:spacing w:line="360" w:lineRule="auto"/>
        <w:ind w:left="2836"/>
        <w:rPr>
          <w:rFonts w:cs="Times New Roman"/>
        </w:rPr>
      </w:pPr>
      <w:r w:rsidRPr="00812ECE">
        <w:rPr>
          <w:rFonts w:cs="Times New Roman"/>
        </w:rPr>
        <w:t xml:space="preserve">Penzion K, </w:t>
      </w:r>
      <w:hyperlink r:id="rId15" w:history="1">
        <w:r w:rsidRPr="00812ECE">
          <w:rPr>
            <w:rStyle w:val="Hypertextovodkaz"/>
            <w:rFonts w:cs="Times New Roman"/>
          </w:rPr>
          <w:t>http://www.penzionk.cz/</w:t>
        </w:r>
      </w:hyperlink>
      <w:r w:rsidRPr="00812ECE">
        <w:rPr>
          <w:rFonts w:cs="Times New Roman"/>
        </w:rPr>
        <w:t xml:space="preserve"> 900 m</w:t>
      </w:r>
      <w:r w:rsidR="00046763">
        <w:rPr>
          <w:rFonts w:cs="Times New Roman"/>
        </w:rPr>
        <w:t>,</w:t>
      </w:r>
    </w:p>
    <w:p w14:paraId="7F006169" w14:textId="65FCF263" w:rsidR="000D4427" w:rsidRDefault="00046763" w:rsidP="000D4427">
      <w:pPr>
        <w:spacing w:line="360" w:lineRule="auto"/>
        <w:ind w:left="2836"/>
        <w:rPr>
          <w:rFonts w:cs="Times New Roman"/>
        </w:rPr>
      </w:pPr>
      <w:r>
        <w:t xml:space="preserve">Vila </w:t>
      </w:r>
      <w:proofErr w:type="spellStart"/>
      <w:r>
        <w:t>Arnau</w:t>
      </w:r>
      <w:proofErr w:type="spellEnd"/>
      <w:r>
        <w:t xml:space="preserve">, </w:t>
      </w:r>
      <w:hyperlink r:id="rId16" w:history="1">
        <w:r>
          <w:rPr>
            <w:rStyle w:val="Hypertextovodkaz"/>
          </w:rPr>
          <w:t>https://www.vila-arnau.cz/</w:t>
        </w:r>
      </w:hyperlink>
      <w:r>
        <w:t xml:space="preserve"> 500m</w:t>
      </w:r>
      <w:r w:rsidR="00F54BB5">
        <w:rPr>
          <w:rFonts w:cs="Times New Roman"/>
        </w:rPr>
        <w:t>,</w:t>
      </w:r>
    </w:p>
    <w:p w14:paraId="2093ED22" w14:textId="45004E8C" w:rsidR="00F54BB5" w:rsidRPr="0022419D" w:rsidRDefault="0022419D" w:rsidP="0022419D">
      <w:pPr>
        <w:spacing w:line="360" w:lineRule="auto"/>
        <w:ind w:left="2835"/>
      </w:pPr>
      <w:r w:rsidRPr="0022419D">
        <w:t>Rodinný penzion a restaurace U Soudku</w:t>
      </w:r>
      <w:r>
        <w:t xml:space="preserve">, </w:t>
      </w:r>
      <w:hyperlink r:id="rId17" w:history="1">
        <w:r w:rsidRPr="00266238">
          <w:rPr>
            <w:rStyle w:val="Hypertextovodkaz"/>
          </w:rPr>
          <w:t>http://www.u-soudku.cz/</w:t>
        </w:r>
      </w:hyperlink>
      <w:r>
        <w:t xml:space="preserve"> 800 m.</w:t>
      </w:r>
    </w:p>
    <w:p w14:paraId="4CA60748" w14:textId="77777777" w:rsidR="005D68F6" w:rsidRPr="00ED7A97" w:rsidRDefault="005D68F6" w:rsidP="005D68F6">
      <w:pPr>
        <w:spacing w:line="360" w:lineRule="auto"/>
        <w:ind w:left="2835"/>
        <w:rPr>
          <w:rFonts w:cs="Times New Roman"/>
          <w:sz w:val="8"/>
          <w:szCs w:val="8"/>
        </w:rPr>
      </w:pPr>
    </w:p>
    <w:p w14:paraId="18724507" w14:textId="1E73D2E1" w:rsidR="00ED7A97" w:rsidRPr="00ED7A97" w:rsidRDefault="005D68F6" w:rsidP="00ED7A97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hanging="426"/>
        <w:rPr>
          <w:b/>
          <w:bCs/>
          <w:u w:val="single"/>
        </w:rPr>
      </w:pPr>
      <w:r w:rsidRPr="00ED7A97">
        <w:rPr>
          <w:rFonts w:cs="Times New Roman"/>
        </w:rPr>
        <w:t>Občerstvení:</w:t>
      </w:r>
      <w:r w:rsidRPr="00ED7A97">
        <w:rPr>
          <w:rFonts w:cs="Times New Roman"/>
        </w:rPr>
        <w:tab/>
      </w:r>
      <w:r w:rsidRPr="00ED7A97">
        <w:rPr>
          <w:rFonts w:cs="Times New Roman"/>
        </w:rPr>
        <w:tab/>
      </w:r>
      <w:r w:rsidR="00C125F1">
        <w:rPr>
          <w:rFonts w:cs="Times New Roman"/>
        </w:rPr>
        <w:t>zajištěno v místě konání v nekuřáckém</w:t>
      </w:r>
      <w:r w:rsidRPr="00ED7A97">
        <w:rPr>
          <w:rFonts w:cs="Times New Roman"/>
        </w:rPr>
        <w:t xml:space="preserve"> bufet</w:t>
      </w:r>
      <w:r w:rsidR="00C125F1">
        <w:rPr>
          <w:rFonts w:cs="Times New Roman"/>
        </w:rPr>
        <w:t>u</w:t>
      </w:r>
      <w:r w:rsidRPr="00ED7A97">
        <w:rPr>
          <w:rFonts w:cs="Times New Roman"/>
        </w:rPr>
        <w:t xml:space="preserve"> </w:t>
      </w:r>
      <w:r w:rsidR="00C125F1">
        <w:rPr>
          <w:rFonts w:cs="Times New Roman"/>
        </w:rPr>
        <w:t>městské sportovní haly.</w:t>
      </w:r>
    </w:p>
    <w:p w14:paraId="72CED849" w14:textId="77777777" w:rsidR="00ED7A97" w:rsidRPr="00E56BAB" w:rsidRDefault="00ED7A97" w:rsidP="00ED7A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/>
        <w:rPr>
          <w:b/>
          <w:bCs/>
          <w:sz w:val="8"/>
          <w:szCs w:val="8"/>
          <w:u w:val="single"/>
        </w:rPr>
      </w:pPr>
    </w:p>
    <w:p w14:paraId="044C51F3" w14:textId="77777777" w:rsidR="005D68F6" w:rsidRPr="00ED7A97" w:rsidRDefault="005D68F6" w:rsidP="00ED7A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rPr>
          <w:b/>
          <w:bCs/>
          <w:u w:val="single"/>
        </w:rPr>
      </w:pPr>
      <w:r w:rsidRPr="00ED7A97">
        <w:rPr>
          <w:b/>
          <w:bCs/>
          <w:u w:val="single"/>
        </w:rPr>
        <w:t>B. Technická ustanovení</w:t>
      </w:r>
    </w:p>
    <w:p w14:paraId="7EF07A44" w14:textId="77777777" w:rsidR="005D68F6" w:rsidRPr="00E56BAB" w:rsidRDefault="005D68F6" w:rsidP="005D68F6">
      <w:pPr>
        <w:pStyle w:val="Zkladntext"/>
        <w:spacing w:after="0" w:line="360" w:lineRule="auto"/>
        <w:rPr>
          <w:b/>
          <w:bCs/>
          <w:sz w:val="8"/>
          <w:szCs w:val="8"/>
          <w:u w:val="single"/>
        </w:rPr>
      </w:pPr>
    </w:p>
    <w:p w14:paraId="6A8F7C3C" w14:textId="610541FB" w:rsidR="00812ECE" w:rsidRPr="00812ECE" w:rsidRDefault="004A0409" w:rsidP="00021BBD">
      <w:pPr>
        <w:pStyle w:val="Zkladntext"/>
        <w:numPr>
          <w:ilvl w:val="0"/>
          <w:numId w:val="1"/>
        </w:numPr>
        <w:spacing w:after="0" w:line="360" w:lineRule="auto"/>
        <w:rPr>
          <w:iCs/>
        </w:rPr>
      </w:pPr>
      <w:r>
        <w:rPr>
          <w:bCs/>
        </w:rPr>
        <w:t>Předpis</w:t>
      </w:r>
      <w:r w:rsidR="005D68F6" w:rsidRPr="00812ECE">
        <w:rPr>
          <w:bCs/>
        </w:rPr>
        <w:t xml:space="preserve">: </w:t>
      </w:r>
      <w:r w:rsidR="005D68F6" w:rsidRPr="00812ECE">
        <w:rPr>
          <w:bCs/>
        </w:rPr>
        <w:tab/>
      </w:r>
      <w:r w:rsidR="00812ECE">
        <w:rPr>
          <w:bCs/>
        </w:rPr>
        <w:tab/>
      </w:r>
      <w:r w:rsidR="003F1470">
        <w:rPr>
          <w:bCs/>
        </w:rPr>
        <w:tab/>
      </w:r>
      <w:r w:rsidR="00B27387" w:rsidRPr="00812ECE">
        <w:t>hraje se podle Pravidel stolního tenisu, Soutěžního řádu stolního</w:t>
      </w:r>
      <w:r w:rsidR="0022419D">
        <w:t xml:space="preserve"> tenisu,</w:t>
      </w:r>
    </w:p>
    <w:p w14:paraId="50CA8C80" w14:textId="664C8D2B" w:rsidR="005D68F6" w:rsidRPr="00812ECE" w:rsidRDefault="00B27387" w:rsidP="00FA1647">
      <w:pPr>
        <w:pStyle w:val="Zkladntext"/>
        <w:spacing w:after="0" w:line="360" w:lineRule="auto"/>
        <w:ind w:left="2832"/>
      </w:pPr>
      <w:r w:rsidRPr="00812ECE">
        <w:t xml:space="preserve">ustanovení tohoto rozpisu a </w:t>
      </w:r>
      <w:r w:rsidR="00C125F1">
        <w:t xml:space="preserve">metodického </w:t>
      </w:r>
      <w:r w:rsidR="00846A65">
        <w:t>rozpis</w:t>
      </w:r>
      <w:r w:rsidR="00C125F1">
        <w:t>u</w:t>
      </w:r>
      <w:r w:rsidR="003F1470">
        <w:t xml:space="preserve"> KM </w:t>
      </w:r>
      <w:r w:rsidR="00D94393">
        <w:t>ČAST k BTM ČR</w:t>
      </w:r>
      <w:r w:rsidR="0022419D">
        <w:t xml:space="preserve"> 202</w:t>
      </w:r>
      <w:r w:rsidR="00C125F1">
        <w:t>2</w:t>
      </w:r>
      <w:r w:rsidR="00D94393">
        <w:t xml:space="preserve"> - </w:t>
      </w:r>
      <w:r w:rsidR="003F1470">
        <w:t>20</w:t>
      </w:r>
      <w:r w:rsidR="00046763">
        <w:t>2</w:t>
      </w:r>
      <w:r w:rsidR="00C125F1">
        <w:t>3</w:t>
      </w:r>
      <w:r w:rsidR="003F1470">
        <w:t xml:space="preserve">. </w:t>
      </w:r>
      <w:r w:rsidRPr="0064579C">
        <w:t xml:space="preserve">Hraje se míčky </w:t>
      </w:r>
      <w:proofErr w:type="spellStart"/>
      <w:r w:rsidR="00E56BAB">
        <w:t>Joola</w:t>
      </w:r>
      <w:proofErr w:type="spellEnd"/>
      <w:r w:rsidR="00E56BAB">
        <w:t xml:space="preserve"> – </w:t>
      </w:r>
      <w:r w:rsidR="00846A65">
        <w:t>Prime</w:t>
      </w:r>
      <w:r w:rsidRPr="0064579C">
        <w:t>*** plast (bílé),</w:t>
      </w:r>
      <w:r w:rsidR="0022419D">
        <w:t xml:space="preserve"> </w:t>
      </w:r>
      <w:r w:rsidR="00AC2360" w:rsidRPr="00AC2360">
        <w:t xml:space="preserve">turnaj se bude hrát </w:t>
      </w:r>
      <w:r w:rsidRPr="00AC2360">
        <w:t>na</w:t>
      </w:r>
      <w:r w:rsidR="00C125F1">
        <w:t xml:space="preserve"> </w:t>
      </w:r>
      <w:r w:rsidR="00C125F1" w:rsidRPr="001306D9">
        <w:t>18</w:t>
      </w:r>
      <w:r w:rsidR="00AC2360" w:rsidRPr="00AC2360">
        <w:t xml:space="preserve"> </w:t>
      </w:r>
      <w:r w:rsidRPr="00AC2360">
        <w:t>stole</w:t>
      </w:r>
      <w:r w:rsidR="00BF33F7">
        <w:t xml:space="preserve">ch </w:t>
      </w:r>
      <w:proofErr w:type="spellStart"/>
      <w:r w:rsidR="00BF33F7">
        <w:t>Butterfly</w:t>
      </w:r>
      <w:proofErr w:type="spellEnd"/>
      <w:r w:rsidR="00BF33F7">
        <w:t xml:space="preserve"> (barva modrá)</w:t>
      </w:r>
      <w:r w:rsidRPr="00AC2360">
        <w:t>.</w:t>
      </w:r>
      <w:r w:rsidR="00C125F1">
        <w:t xml:space="preserve"> </w:t>
      </w:r>
    </w:p>
    <w:p w14:paraId="057CFBDF" w14:textId="77777777" w:rsidR="00812ECE" w:rsidRPr="00ED7A97" w:rsidRDefault="00812ECE" w:rsidP="00812ECE">
      <w:pPr>
        <w:pStyle w:val="Zkladntext"/>
        <w:spacing w:after="0" w:line="360" w:lineRule="auto"/>
        <w:ind w:left="2832"/>
        <w:jc w:val="both"/>
        <w:rPr>
          <w:sz w:val="8"/>
          <w:szCs w:val="8"/>
        </w:rPr>
      </w:pPr>
    </w:p>
    <w:p w14:paraId="26D746AC" w14:textId="49E40336" w:rsidR="005D68F6" w:rsidRDefault="00812ECE" w:rsidP="00021BBD">
      <w:pPr>
        <w:pStyle w:val="Zkladntext"/>
        <w:numPr>
          <w:ilvl w:val="0"/>
          <w:numId w:val="1"/>
        </w:numPr>
        <w:spacing w:after="0" w:line="360" w:lineRule="auto"/>
        <w:rPr>
          <w:bCs/>
        </w:rPr>
      </w:pPr>
      <w:r w:rsidRPr="00812ECE">
        <w:rPr>
          <w:bCs/>
        </w:rPr>
        <w:t>Systém soutěží</w:t>
      </w:r>
      <w:r w:rsidR="005D68F6" w:rsidRPr="00812ECE">
        <w:rPr>
          <w:bCs/>
        </w:rPr>
        <w:t>:</w:t>
      </w:r>
      <w:r w:rsidR="005D68F6" w:rsidRPr="00812ECE">
        <w:rPr>
          <w:bCs/>
        </w:rPr>
        <w:tab/>
      </w:r>
      <w:r w:rsidRPr="00812ECE">
        <w:rPr>
          <w:bCs/>
        </w:rPr>
        <w:tab/>
      </w:r>
      <w:r w:rsidR="003F1470">
        <w:rPr>
          <w:bCs/>
        </w:rPr>
        <w:t xml:space="preserve">dle </w:t>
      </w:r>
      <w:r w:rsidR="00C125F1">
        <w:rPr>
          <w:bCs/>
        </w:rPr>
        <w:t xml:space="preserve">metodického </w:t>
      </w:r>
      <w:r w:rsidR="00846A65">
        <w:rPr>
          <w:bCs/>
        </w:rPr>
        <w:t>rozpis</w:t>
      </w:r>
      <w:r w:rsidR="00C125F1">
        <w:rPr>
          <w:bCs/>
        </w:rPr>
        <w:t>u</w:t>
      </w:r>
      <w:r w:rsidR="00846A65">
        <w:rPr>
          <w:bCs/>
        </w:rPr>
        <w:t xml:space="preserve"> KM ČAST k BTM ČR 20</w:t>
      </w:r>
      <w:r w:rsidR="00C125F1">
        <w:rPr>
          <w:bCs/>
        </w:rPr>
        <w:t>22</w:t>
      </w:r>
      <w:r w:rsidR="00846A65">
        <w:rPr>
          <w:bCs/>
        </w:rPr>
        <w:t xml:space="preserve"> - 202</w:t>
      </w:r>
      <w:r w:rsidR="00C125F1">
        <w:rPr>
          <w:bCs/>
        </w:rPr>
        <w:t>3</w:t>
      </w:r>
      <w:r w:rsidR="003F1470">
        <w:rPr>
          <w:bCs/>
        </w:rPr>
        <w:t>.</w:t>
      </w:r>
    </w:p>
    <w:p w14:paraId="2BBEF1DA" w14:textId="77777777" w:rsidR="003F1470" w:rsidRPr="00ED7A97" w:rsidRDefault="003F1470" w:rsidP="003F1470">
      <w:pPr>
        <w:pStyle w:val="Zkladntext"/>
        <w:spacing w:after="0" w:line="360" w:lineRule="auto"/>
        <w:rPr>
          <w:bCs/>
          <w:sz w:val="8"/>
          <w:szCs w:val="8"/>
        </w:rPr>
      </w:pPr>
    </w:p>
    <w:p w14:paraId="575108F8" w14:textId="59DF63A8" w:rsidR="00AC2360" w:rsidRPr="00AC2360" w:rsidRDefault="00F80D34" w:rsidP="003F1470">
      <w:pPr>
        <w:pStyle w:val="Zkladntext"/>
        <w:numPr>
          <w:ilvl w:val="0"/>
          <w:numId w:val="8"/>
        </w:numPr>
        <w:spacing w:after="0" w:line="360" w:lineRule="auto"/>
        <w:ind w:left="397" w:hanging="397"/>
        <w:jc w:val="both"/>
        <w:rPr>
          <w:bCs/>
        </w:rPr>
      </w:pPr>
      <w:r>
        <w:t>Soutěžní disciplíny:</w:t>
      </w:r>
      <w:r>
        <w:tab/>
      </w:r>
      <w:r w:rsidR="003F1470">
        <w:t>dvouhra a čtyřhra daných věkových kategorií.</w:t>
      </w:r>
      <w:r w:rsidR="00AC2360">
        <w:t xml:space="preserve"> </w:t>
      </w:r>
      <w:r w:rsidR="0022419D">
        <w:t>Závazný pořad jednotlivých</w:t>
      </w:r>
    </w:p>
    <w:p w14:paraId="1B32B53E" w14:textId="2875933D" w:rsidR="00F80D34" w:rsidRDefault="00AC2360" w:rsidP="00BF33F7">
      <w:pPr>
        <w:pStyle w:val="Zkladntext"/>
        <w:spacing w:after="0" w:line="360" w:lineRule="auto"/>
        <w:ind w:left="2521" w:firstLine="311"/>
        <w:jc w:val="both"/>
        <w:rPr>
          <w:bCs/>
        </w:rPr>
      </w:pPr>
      <w:r>
        <w:t>d</w:t>
      </w:r>
      <w:r w:rsidR="004E2743" w:rsidRPr="007E344B">
        <w:t>isciplín v rámci turnaje je dán Rozpisem BTM ČR</w:t>
      </w:r>
      <w:r w:rsidR="00C125F1">
        <w:t xml:space="preserve"> U13-U19</w:t>
      </w:r>
      <w:r w:rsidR="004E2743" w:rsidRPr="007E344B">
        <w:t xml:space="preserve"> 20</w:t>
      </w:r>
      <w:r w:rsidR="0022419D">
        <w:t>2</w:t>
      </w:r>
      <w:r w:rsidR="00C125F1">
        <w:t>2</w:t>
      </w:r>
      <w:r w:rsidR="004E2743" w:rsidRPr="007E344B">
        <w:t>-20</w:t>
      </w:r>
      <w:r w:rsidR="00846A65">
        <w:t>2</w:t>
      </w:r>
      <w:r w:rsidR="00C125F1">
        <w:t>3</w:t>
      </w:r>
      <w:r w:rsidR="004E2743" w:rsidRPr="007E344B">
        <w:t>.</w:t>
      </w:r>
      <w:r w:rsidR="003F1470" w:rsidRPr="00812ECE">
        <w:rPr>
          <w:bCs/>
        </w:rPr>
        <w:t xml:space="preserve"> </w:t>
      </w:r>
    </w:p>
    <w:p w14:paraId="2DC675EC" w14:textId="77777777" w:rsidR="00E65647" w:rsidRDefault="00E65647" w:rsidP="00BF33F7">
      <w:pPr>
        <w:pStyle w:val="Zkladntext"/>
        <w:spacing w:after="0" w:line="360" w:lineRule="auto"/>
        <w:ind w:left="2521" w:firstLine="311"/>
        <w:jc w:val="both"/>
        <w:rPr>
          <w:bCs/>
        </w:rPr>
      </w:pPr>
    </w:p>
    <w:p w14:paraId="032E4486" w14:textId="77777777" w:rsidR="00A07043" w:rsidRDefault="00A07043" w:rsidP="00BF33F7">
      <w:pPr>
        <w:pStyle w:val="Zkladntext"/>
        <w:spacing w:after="0" w:line="360" w:lineRule="auto"/>
        <w:ind w:left="2521" w:firstLine="311"/>
        <w:jc w:val="both"/>
        <w:rPr>
          <w:bCs/>
        </w:rPr>
      </w:pPr>
    </w:p>
    <w:p w14:paraId="4A3F9CCC" w14:textId="77777777" w:rsidR="00BF33F7" w:rsidRPr="00BF33F7" w:rsidRDefault="00BF33F7" w:rsidP="00BF33F7">
      <w:pPr>
        <w:pStyle w:val="Zkladntext"/>
        <w:spacing w:after="0" w:line="360" w:lineRule="auto"/>
        <w:ind w:left="2521" w:firstLine="311"/>
        <w:jc w:val="both"/>
        <w:rPr>
          <w:bCs/>
          <w:sz w:val="8"/>
          <w:szCs w:val="8"/>
        </w:rPr>
      </w:pPr>
    </w:p>
    <w:p w14:paraId="251EDC39" w14:textId="77777777" w:rsidR="00A07043" w:rsidRDefault="005D68F6" w:rsidP="00E37669">
      <w:pPr>
        <w:pStyle w:val="Zkladntext"/>
        <w:numPr>
          <w:ilvl w:val="0"/>
          <w:numId w:val="8"/>
        </w:numPr>
        <w:spacing w:after="0" w:line="360" w:lineRule="auto"/>
        <w:ind w:left="426" w:hanging="426"/>
      </w:pPr>
      <w:r w:rsidRPr="0064579C">
        <w:rPr>
          <w:bCs/>
        </w:rPr>
        <w:t>Podmínky účasti:</w:t>
      </w:r>
      <w:r w:rsidRPr="0064579C">
        <w:rPr>
          <w:bCs/>
        </w:rPr>
        <w:tab/>
      </w:r>
      <w:r w:rsidR="00F80D34" w:rsidRPr="0064579C">
        <w:rPr>
          <w:bCs/>
        </w:rPr>
        <w:tab/>
      </w:r>
      <w:r w:rsidRPr="0064579C">
        <w:rPr>
          <w:bCs/>
        </w:rPr>
        <w:t>t</w:t>
      </w:r>
      <w:r w:rsidRPr="00812ECE">
        <w:t>urnaje se mohou zúčastnit</w:t>
      </w:r>
      <w:r w:rsidR="001E76CC">
        <w:t xml:space="preserve"> </w:t>
      </w:r>
      <w:r w:rsidR="0064579C">
        <w:t>po</w:t>
      </w:r>
      <w:r w:rsidRPr="00812ECE">
        <w:t xml:space="preserve">uze řádně </w:t>
      </w:r>
      <w:r w:rsidR="0019578B">
        <w:t>r</w:t>
      </w:r>
      <w:r w:rsidRPr="00812ECE">
        <w:t xml:space="preserve">egistrovaní hráči </w:t>
      </w:r>
      <w:r w:rsidR="00A07043">
        <w:t>příslušné věkové</w:t>
      </w:r>
    </w:p>
    <w:p w14:paraId="3FCDFF0D" w14:textId="6FDB9E61" w:rsidR="00A07043" w:rsidRDefault="00A07043" w:rsidP="00A07043">
      <w:pPr>
        <w:pStyle w:val="Zkladntext"/>
        <w:spacing w:after="0" w:line="360" w:lineRule="auto"/>
        <w:ind w:left="2550" w:firstLine="282"/>
      </w:pPr>
      <w:r>
        <w:t xml:space="preserve">kategorie </w:t>
      </w:r>
      <w:r w:rsidR="00945080">
        <w:t>- občané</w:t>
      </w:r>
      <w:r w:rsidR="005D68F6" w:rsidRPr="00812ECE">
        <w:t xml:space="preserve"> ČR,</w:t>
      </w:r>
      <w:r w:rsidR="004A1AF9">
        <w:t xml:space="preserve"> </w:t>
      </w:r>
      <w:r w:rsidR="005D68F6" w:rsidRPr="00812ECE">
        <w:t xml:space="preserve">včetně hráčů, kteří se souhlasem </w:t>
      </w:r>
      <w:r w:rsidR="00BB08E4">
        <w:t>ČAST startují</w:t>
      </w:r>
    </w:p>
    <w:p w14:paraId="66182CD5" w14:textId="36863465" w:rsidR="00A07043" w:rsidRDefault="00BB08E4" w:rsidP="00A07043">
      <w:pPr>
        <w:pStyle w:val="Zkladntext"/>
        <w:spacing w:after="0" w:line="360" w:lineRule="auto"/>
        <w:ind w:left="2550" w:firstLine="282"/>
        <w:rPr>
          <w:bCs/>
          <w:sz w:val="23"/>
          <w:szCs w:val="23"/>
        </w:rPr>
      </w:pPr>
      <w:r>
        <w:t>v zahraničí.</w:t>
      </w:r>
      <w:r w:rsidR="001E76CC">
        <w:t xml:space="preserve"> </w:t>
      </w:r>
      <w:r w:rsidR="001E76CC" w:rsidRPr="001E76CC">
        <w:rPr>
          <w:bCs/>
          <w:sz w:val="23"/>
          <w:szCs w:val="23"/>
        </w:rPr>
        <w:t>Dále cizí státní příslušní</w:t>
      </w:r>
      <w:r w:rsidR="00945080">
        <w:rPr>
          <w:bCs/>
          <w:sz w:val="23"/>
          <w:szCs w:val="23"/>
        </w:rPr>
        <w:t>ci</w:t>
      </w:r>
      <w:r w:rsidR="001E76CC" w:rsidRPr="001E76CC">
        <w:rPr>
          <w:bCs/>
          <w:sz w:val="23"/>
          <w:szCs w:val="23"/>
        </w:rPr>
        <w:t>, kteří mají přechodný, trvalý nebo</w:t>
      </w:r>
    </w:p>
    <w:p w14:paraId="7EC36C57" w14:textId="77777777" w:rsidR="00A07043" w:rsidRDefault="001E76CC" w:rsidP="00A07043">
      <w:pPr>
        <w:pStyle w:val="Zkladntext"/>
        <w:spacing w:after="0" w:line="360" w:lineRule="auto"/>
        <w:ind w:left="2550" w:firstLine="282"/>
        <w:rPr>
          <w:bCs/>
          <w:sz w:val="23"/>
          <w:szCs w:val="23"/>
        </w:rPr>
      </w:pPr>
      <w:r w:rsidRPr="001E76CC">
        <w:rPr>
          <w:bCs/>
          <w:sz w:val="23"/>
          <w:szCs w:val="23"/>
        </w:rPr>
        <w:t>dlouhodobý pobyt na území ČR (případně pobyt za účelem azylového řízení), a</w:t>
      </w:r>
    </w:p>
    <w:p w14:paraId="16F56F76" w14:textId="3D8B303D" w:rsidR="00A07043" w:rsidRDefault="001E76CC" w:rsidP="00A07043">
      <w:pPr>
        <w:pStyle w:val="Zkladntext"/>
        <w:spacing w:after="0" w:line="360" w:lineRule="auto"/>
        <w:ind w:left="2550" w:firstLine="282"/>
        <w:rPr>
          <w:bCs/>
          <w:sz w:val="23"/>
          <w:szCs w:val="23"/>
        </w:rPr>
      </w:pPr>
      <w:r w:rsidRPr="001E76CC">
        <w:rPr>
          <w:bCs/>
          <w:sz w:val="23"/>
          <w:szCs w:val="23"/>
        </w:rPr>
        <w:t>to na základě žádosti klubu schválené KM ČAST.</w:t>
      </w:r>
      <w:r w:rsidR="00A07043" w:rsidRPr="00A07043">
        <w:rPr>
          <w:sz w:val="20"/>
          <w:szCs w:val="20"/>
        </w:rPr>
        <w:t xml:space="preserve"> </w:t>
      </w:r>
      <w:r w:rsidR="00A07043" w:rsidRPr="00A07043">
        <w:rPr>
          <w:bCs/>
          <w:sz w:val="23"/>
          <w:szCs w:val="23"/>
        </w:rPr>
        <w:t>Členství cizinců v</w:t>
      </w:r>
      <w:r w:rsidR="00A07043">
        <w:rPr>
          <w:bCs/>
          <w:sz w:val="23"/>
          <w:szCs w:val="23"/>
        </w:rPr>
        <w:t> </w:t>
      </w:r>
      <w:r w:rsidR="00A07043" w:rsidRPr="00A07043">
        <w:rPr>
          <w:bCs/>
          <w:sz w:val="23"/>
          <w:szCs w:val="23"/>
        </w:rPr>
        <w:t>oddílech</w:t>
      </w:r>
    </w:p>
    <w:p w14:paraId="0FEB6E7D" w14:textId="7BFD67D5" w:rsidR="00BF33F7" w:rsidRPr="001E76CC" w:rsidRDefault="00A07043" w:rsidP="00A07043">
      <w:pPr>
        <w:pStyle w:val="Zkladntext"/>
        <w:spacing w:after="0" w:line="360" w:lineRule="auto"/>
        <w:ind w:left="2550" w:firstLine="282"/>
      </w:pPr>
      <w:r w:rsidRPr="00A07043">
        <w:rPr>
          <w:bCs/>
          <w:sz w:val="23"/>
          <w:szCs w:val="23"/>
        </w:rPr>
        <w:t>ČR, kteří nesplní výše uvedené podmínky,</w:t>
      </w:r>
      <w:r>
        <w:rPr>
          <w:bCs/>
          <w:sz w:val="23"/>
          <w:szCs w:val="23"/>
        </w:rPr>
        <w:t xml:space="preserve"> </w:t>
      </w:r>
      <w:r w:rsidRPr="00A07043">
        <w:rPr>
          <w:bCs/>
          <w:sz w:val="23"/>
          <w:szCs w:val="23"/>
        </w:rPr>
        <w:t xml:space="preserve">neopravňuje k účasti na BTM ČR. </w:t>
      </w:r>
    </w:p>
    <w:p w14:paraId="6F43486F" w14:textId="77777777" w:rsidR="005D68F6" w:rsidRPr="00ED7A97" w:rsidRDefault="005D68F6" w:rsidP="005D68F6">
      <w:pPr>
        <w:pStyle w:val="Zkladntext"/>
        <w:spacing w:after="0" w:line="360" w:lineRule="auto"/>
        <w:ind w:left="397"/>
        <w:jc w:val="both"/>
        <w:rPr>
          <w:sz w:val="8"/>
          <w:szCs w:val="8"/>
        </w:rPr>
      </w:pPr>
    </w:p>
    <w:p w14:paraId="033EB374" w14:textId="7A7662CF" w:rsidR="005D68F6" w:rsidRDefault="005D68F6" w:rsidP="00846A65">
      <w:pPr>
        <w:pStyle w:val="Zkladntext"/>
        <w:numPr>
          <w:ilvl w:val="0"/>
          <w:numId w:val="8"/>
        </w:numPr>
        <w:spacing w:after="0" w:line="360" w:lineRule="auto"/>
        <w:ind w:left="397" w:hanging="397"/>
      </w:pPr>
      <w:r w:rsidRPr="00812ECE">
        <w:t>Rozhodčí:</w:t>
      </w:r>
      <w:r w:rsidRPr="00812ECE">
        <w:tab/>
      </w:r>
      <w:r w:rsidRPr="00812ECE">
        <w:tab/>
      </w:r>
      <w:r w:rsidR="004A1AF9">
        <w:tab/>
      </w:r>
      <w:r w:rsidRPr="00812ECE">
        <w:t>rozhodčí k jednotlivým zápasům určuje vrchní rozhodčí nebo</w:t>
      </w:r>
      <w:r w:rsidR="00846A65">
        <w:t xml:space="preserve"> jeho</w:t>
      </w:r>
      <w:r w:rsidR="002F4639">
        <w:t xml:space="preserve"> zástupci.</w:t>
      </w:r>
    </w:p>
    <w:p w14:paraId="177716A0" w14:textId="77777777" w:rsidR="00FF2688" w:rsidRPr="00ED7A97" w:rsidRDefault="00FF2688" w:rsidP="00FF2688">
      <w:pPr>
        <w:pStyle w:val="Zkladntext"/>
        <w:spacing w:after="0" w:line="360" w:lineRule="auto"/>
        <w:ind w:left="397"/>
        <w:jc w:val="both"/>
        <w:rPr>
          <w:sz w:val="8"/>
          <w:szCs w:val="8"/>
        </w:rPr>
      </w:pPr>
    </w:p>
    <w:p w14:paraId="4EABB56B" w14:textId="44B05306" w:rsidR="004A1AF9" w:rsidRPr="00326126" w:rsidRDefault="005D68F6" w:rsidP="005D68F6">
      <w:pPr>
        <w:pStyle w:val="Zkladntext"/>
        <w:numPr>
          <w:ilvl w:val="0"/>
          <w:numId w:val="8"/>
        </w:numPr>
        <w:spacing w:after="0" w:line="360" w:lineRule="auto"/>
        <w:ind w:left="397" w:hanging="397"/>
      </w:pPr>
      <w:r w:rsidRPr="00326126">
        <w:t>Časový pořad:</w:t>
      </w:r>
      <w:r w:rsidRPr="00326126">
        <w:tab/>
      </w:r>
      <w:r w:rsidRPr="00326126">
        <w:tab/>
      </w:r>
      <w:r w:rsidR="004A1AF9" w:rsidRPr="00326126">
        <w:rPr>
          <w:b/>
        </w:rPr>
        <w:t xml:space="preserve">pátek </w:t>
      </w:r>
      <w:r w:rsidR="009754FF" w:rsidRPr="00326126">
        <w:rPr>
          <w:b/>
        </w:rPr>
        <w:t>1</w:t>
      </w:r>
      <w:r w:rsidR="009B4082">
        <w:rPr>
          <w:b/>
        </w:rPr>
        <w:t>0</w:t>
      </w:r>
      <w:r w:rsidR="004A1AF9" w:rsidRPr="00326126">
        <w:rPr>
          <w:b/>
        </w:rPr>
        <w:t xml:space="preserve">. </w:t>
      </w:r>
      <w:r w:rsidR="009754FF" w:rsidRPr="00326126">
        <w:rPr>
          <w:b/>
        </w:rPr>
        <w:t>2</w:t>
      </w:r>
      <w:r w:rsidR="004A1AF9" w:rsidRPr="00326126">
        <w:rPr>
          <w:b/>
        </w:rPr>
        <w:t>. 20</w:t>
      </w:r>
      <w:r w:rsidR="00846A65" w:rsidRPr="00326126">
        <w:rPr>
          <w:b/>
        </w:rPr>
        <w:t>2</w:t>
      </w:r>
      <w:r w:rsidR="009B4082">
        <w:rPr>
          <w:b/>
        </w:rPr>
        <w:t>3</w:t>
      </w:r>
      <w:r w:rsidR="004A1AF9" w:rsidRPr="00326126">
        <w:rPr>
          <w:b/>
        </w:rPr>
        <w:t>:</w:t>
      </w:r>
    </w:p>
    <w:p w14:paraId="53AFA2C3" w14:textId="6A3B10B5" w:rsidR="004A1AF9" w:rsidRPr="00326126" w:rsidRDefault="004A1AF9" w:rsidP="00326126">
      <w:pPr>
        <w:pStyle w:val="Zkladntext"/>
        <w:spacing w:after="0" w:line="360" w:lineRule="auto"/>
        <w:ind w:left="397"/>
      </w:pPr>
      <w:r w:rsidRPr="00326126">
        <w:t xml:space="preserve"> </w:t>
      </w:r>
      <w:r w:rsidRPr="00326126">
        <w:tab/>
      </w:r>
      <w:r w:rsidRPr="00326126">
        <w:tab/>
      </w:r>
      <w:r w:rsidRPr="00326126">
        <w:tab/>
      </w:r>
      <w:r w:rsidRPr="00326126">
        <w:tab/>
      </w:r>
      <w:r w:rsidR="00BB08E4" w:rsidRPr="00326126">
        <w:t xml:space="preserve">19:00 </w:t>
      </w:r>
      <w:r w:rsidR="00BB08E4" w:rsidRPr="00326126">
        <w:tab/>
      </w:r>
      <w:r w:rsidR="00BB08E4" w:rsidRPr="00326126">
        <w:tab/>
        <w:t xml:space="preserve">losování turnaje </w:t>
      </w:r>
      <w:r w:rsidR="002F4639" w:rsidRPr="00326126">
        <w:t>U15 divize</w:t>
      </w:r>
      <w:r w:rsidR="00BB08E4" w:rsidRPr="00326126">
        <w:t xml:space="preserve"> A</w:t>
      </w:r>
    </w:p>
    <w:p w14:paraId="1403EC9B" w14:textId="319AE92B" w:rsidR="004A1AF9" w:rsidRPr="00326126" w:rsidRDefault="004A1AF9" w:rsidP="004A1AF9">
      <w:pPr>
        <w:pStyle w:val="Zkladntext"/>
        <w:spacing w:after="0" w:line="360" w:lineRule="auto"/>
        <w:ind w:left="2124" w:firstLine="708"/>
      </w:pPr>
      <w:r w:rsidRPr="00326126">
        <w:rPr>
          <w:b/>
        </w:rPr>
        <w:t xml:space="preserve">sobota </w:t>
      </w:r>
      <w:r w:rsidR="00846A65" w:rsidRPr="00326126">
        <w:rPr>
          <w:b/>
        </w:rPr>
        <w:t>1</w:t>
      </w:r>
      <w:r w:rsidR="009B4082">
        <w:rPr>
          <w:b/>
        </w:rPr>
        <w:t>1</w:t>
      </w:r>
      <w:r w:rsidRPr="00326126">
        <w:rPr>
          <w:b/>
        </w:rPr>
        <w:t>. 2. 20</w:t>
      </w:r>
      <w:r w:rsidR="00846A65" w:rsidRPr="00326126">
        <w:rPr>
          <w:b/>
        </w:rPr>
        <w:t>2</w:t>
      </w:r>
      <w:r w:rsidR="009B4082">
        <w:rPr>
          <w:b/>
        </w:rPr>
        <w:t>3</w:t>
      </w:r>
      <w:r w:rsidRPr="00326126">
        <w:rPr>
          <w:b/>
        </w:rPr>
        <w:t>:</w:t>
      </w:r>
      <w:r w:rsidRPr="00326126">
        <w:t xml:space="preserve"> </w:t>
      </w:r>
    </w:p>
    <w:p w14:paraId="7598C102" w14:textId="3E13DAD8" w:rsidR="004A1AF9" w:rsidRPr="00326126" w:rsidRDefault="004A1AF9" w:rsidP="004A1AF9">
      <w:pPr>
        <w:pStyle w:val="Zkladntext"/>
        <w:spacing w:after="0" w:line="360" w:lineRule="auto"/>
        <w:ind w:left="2124" w:firstLine="708"/>
      </w:pPr>
      <w:r w:rsidRPr="00326126">
        <w:t>7:</w:t>
      </w:r>
      <w:r w:rsidR="004E2743" w:rsidRPr="00326126">
        <w:t>15</w:t>
      </w:r>
      <w:r w:rsidRPr="00326126">
        <w:t xml:space="preserve"> - 8:</w:t>
      </w:r>
      <w:r w:rsidR="004E2743" w:rsidRPr="00326126">
        <w:t>0</w:t>
      </w:r>
      <w:r w:rsidRPr="00326126">
        <w:t xml:space="preserve">0 </w:t>
      </w:r>
      <w:r w:rsidR="00BB08E4" w:rsidRPr="00326126">
        <w:tab/>
      </w:r>
      <w:r w:rsidRPr="00326126">
        <w:t>prezentace</w:t>
      </w:r>
      <w:r w:rsidR="00FA1647" w:rsidRPr="00326126">
        <w:t xml:space="preserve"> pro turnaj </w:t>
      </w:r>
      <w:r w:rsidR="002F4639" w:rsidRPr="00326126">
        <w:t>U15</w:t>
      </w:r>
      <w:r w:rsidRPr="00326126">
        <w:t xml:space="preserve"> </w:t>
      </w:r>
    </w:p>
    <w:p w14:paraId="00316D9B" w14:textId="7C4801E4" w:rsidR="004A1AF9" w:rsidRPr="00326126" w:rsidRDefault="004A1AF9" w:rsidP="004A1AF9">
      <w:pPr>
        <w:pStyle w:val="Zkladntext"/>
        <w:spacing w:after="0" w:line="360" w:lineRule="auto"/>
        <w:ind w:left="2124" w:firstLine="708"/>
      </w:pPr>
      <w:r w:rsidRPr="00326126">
        <w:t>8:</w:t>
      </w:r>
      <w:r w:rsidR="009D013B">
        <w:t>00</w:t>
      </w:r>
      <w:r w:rsidRPr="00326126">
        <w:t xml:space="preserve"> </w:t>
      </w:r>
      <w:r w:rsidR="00BB08E4" w:rsidRPr="00326126">
        <w:tab/>
      </w:r>
      <w:r w:rsidR="00BB08E4" w:rsidRPr="00326126">
        <w:tab/>
      </w:r>
      <w:r w:rsidRPr="00326126">
        <w:t xml:space="preserve">losování turnaje </w:t>
      </w:r>
      <w:r w:rsidR="002F4639" w:rsidRPr="00326126">
        <w:t>U15 divize</w:t>
      </w:r>
      <w:r w:rsidRPr="00326126">
        <w:t xml:space="preserve"> B</w:t>
      </w:r>
    </w:p>
    <w:p w14:paraId="03467ACD" w14:textId="77777777" w:rsidR="004A1AF9" w:rsidRDefault="004A1AF9" w:rsidP="004A1AF9">
      <w:pPr>
        <w:pStyle w:val="Zkladntext"/>
        <w:spacing w:after="0" w:line="360" w:lineRule="auto"/>
        <w:ind w:left="2124" w:firstLine="708"/>
      </w:pPr>
      <w:r w:rsidRPr="00326126">
        <w:t xml:space="preserve">9:00 </w:t>
      </w:r>
      <w:r w:rsidR="00BB08E4" w:rsidRPr="00326126">
        <w:tab/>
      </w:r>
      <w:r w:rsidR="00BB08E4" w:rsidRPr="00326126">
        <w:tab/>
      </w:r>
      <w:r w:rsidRPr="00326126">
        <w:t xml:space="preserve">zahájení </w:t>
      </w:r>
      <w:r w:rsidR="00876683" w:rsidRPr="00326126">
        <w:t>turnaje</w:t>
      </w:r>
      <w:r w:rsidRPr="00326126">
        <w:t xml:space="preserve"> </w:t>
      </w:r>
    </w:p>
    <w:p w14:paraId="5697C1DE" w14:textId="056A3F74" w:rsidR="009D013B" w:rsidRPr="00326126" w:rsidRDefault="009D013B" w:rsidP="004A1AF9">
      <w:pPr>
        <w:pStyle w:val="Zkladntext"/>
        <w:spacing w:after="0" w:line="360" w:lineRule="auto"/>
        <w:ind w:left="2124" w:firstLine="708"/>
      </w:pPr>
      <w:r>
        <w:t>po skončení turnaje losování turnaje U13 divize A</w:t>
      </w:r>
    </w:p>
    <w:p w14:paraId="0AABA590" w14:textId="2285C013" w:rsidR="004A1AF9" w:rsidRPr="00326126" w:rsidRDefault="004A1AF9" w:rsidP="004A1AF9">
      <w:pPr>
        <w:pStyle w:val="Zkladntext"/>
        <w:spacing w:after="0" w:line="360" w:lineRule="auto"/>
        <w:ind w:left="2124" w:firstLine="708"/>
      </w:pPr>
      <w:r w:rsidRPr="00326126">
        <w:rPr>
          <w:b/>
        </w:rPr>
        <w:t xml:space="preserve">neděle </w:t>
      </w:r>
      <w:r w:rsidR="009B4082">
        <w:rPr>
          <w:b/>
        </w:rPr>
        <w:t>12</w:t>
      </w:r>
      <w:r w:rsidRPr="00326126">
        <w:rPr>
          <w:b/>
        </w:rPr>
        <w:t>. 2. 20</w:t>
      </w:r>
      <w:r w:rsidR="00846A65" w:rsidRPr="00326126">
        <w:rPr>
          <w:b/>
        </w:rPr>
        <w:t>2</w:t>
      </w:r>
      <w:r w:rsidR="009B4082">
        <w:rPr>
          <w:b/>
        </w:rPr>
        <w:t>3</w:t>
      </w:r>
      <w:r w:rsidRPr="00326126">
        <w:rPr>
          <w:b/>
        </w:rPr>
        <w:t>:</w:t>
      </w:r>
      <w:r w:rsidRPr="00326126">
        <w:t xml:space="preserve"> </w:t>
      </w:r>
    </w:p>
    <w:p w14:paraId="75FB393C" w14:textId="1D140EF2" w:rsidR="004E2743" w:rsidRPr="00326126" w:rsidRDefault="004A1AF9" w:rsidP="007E344B">
      <w:pPr>
        <w:pStyle w:val="Zkladntext"/>
        <w:spacing w:after="0" w:line="360" w:lineRule="auto"/>
        <w:ind w:left="2124" w:firstLine="708"/>
      </w:pPr>
      <w:r w:rsidRPr="00326126">
        <w:t>7:</w:t>
      </w:r>
      <w:r w:rsidR="004E2743" w:rsidRPr="00326126">
        <w:t>15</w:t>
      </w:r>
      <w:r w:rsidRPr="00326126">
        <w:t xml:space="preserve"> - 8:</w:t>
      </w:r>
      <w:r w:rsidR="004E2743" w:rsidRPr="00326126">
        <w:t>0</w:t>
      </w:r>
      <w:r w:rsidRPr="00326126">
        <w:t xml:space="preserve">0 </w:t>
      </w:r>
      <w:r w:rsidR="00BB08E4" w:rsidRPr="00326126">
        <w:tab/>
      </w:r>
      <w:r w:rsidRPr="00326126">
        <w:t xml:space="preserve">prezentace </w:t>
      </w:r>
      <w:r w:rsidR="00FA1647" w:rsidRPr="00326126">
        <w:t xml:space="preserve">pro turnaj </w:t>
      </w:r>
      <w:r w:rsidR="002F4639" w:rsidRPr="00326126">
        <w:t>U13</w:t>
      </w:r>
    </w:p>
    <w:p w14:paraId="41CFAE47" w14:textId="1D8BFDAB" w:rsidR="004A1AF9" w:rsidRPr="00326126" w:rsidRDefault="004A1AF9" w:rsidP="00FD391F">
      <w:pPr>
        <w:pStyle w:val="Zkladntext"/>
        <w:spacing w:after="0" w:line="360" w:lineRule="auto"/>
        <w:ind w:left="2126" w:firstLine="709"/>
      </w:pPr>
      <w:r w:rsidRPr="00326126">
        <w:t>8:</w:t>
      </w:r>
      <w:r w:rsidR="009D013B">
        <w:t>00</w:t>
      </w:r>
      <w:r w:rsidRPr="00326126">
        <w:t xml:space="preserve"> </w:t>
      </w:r>
      <w:r w:rsidR="00BB08E4" w:rsidRPr="00326126">
        <w:tab/>
      </w:r>
      <w:r w:rsidR="00BB08E4" w:rsidRPr="00326126">
        <w:tab/>
      </w:r>
      <w:r w:rsidRPr="00326126">
        <w:t xml:space="preserve">losování turnaje </w:t>
      </w:r>
      <w:r w:rsidR="002F4639" w:rsidRPr="00326126">
        <w:t>U13</w:t>
      </w:r>
      <w:r w:rsidRPr="00326126">
        <w:t xml:space="preserve"> </w:t>
      </w:r>
      <w:r w:rsidR="009D013B">
        <w:t>divize B</w:t>
      </w:r>
    </w:p>
    <w:p w14:paraId="575DC0D1" w14:textId="77777777" w:rsidR="00FF2688" w:rsidRDefault="00FF2688" w:rsidP="00FF2688">
      <w:pPr>
        <w:pStyle w:val="Zkladntext"/>
        <w:spacing w:after="0" w:line="360" w:lineRule="auto"/>
        <w:ind w:left="2124" w:firstLine="708"/>
      </w:pPr>
      <w:r w:rsidRPr="00326126">
        <w:t>9:00</w:t>
      </w:r>
      <w:r w:rsidRPr="00326126">
        <w:tab/>
      </w:r>
      <w:r w:rsidR="00FD391F" w:rsidRPr="00326126">
        <w:tab/>
      </w:r>
      <w:r w:rsidRPr="00326126">
        <w:t xml:space="preserve">zahájení </w:t>
      </w:r>
      <w:r w:rsidR="00876683" w:rsidRPr="00326126">
        <w:t>turnaje</w:t>
      </w:r>
      <w:r>
        <w:tab/>
      </w:r>
    </w:p>
    <w:p w14:paraId="42BB08C3" w14:textId="77777777" w:rsidR="00FF2688" w:rsidRPr="00ED7A97" w:rsidRDefault="00FF2688" w:rsidP="00FF2688">
      <w:pPr>
        <w:pStyle w:val="Zkladntext"/>
        <w:spacing w:after="0" w:line="360" w:lineRule="auto"/>
        <w:ind w:left="426"/>
        <w:rPr>
          <w:sz w:val="8"/>
          <w:szCs w:val="8"/>
        </w:rPr>
      </w:pPr>
    </w:p>
    <w:p w14:paraId="38E03C1A" w14:textId="77777777" w:rsidR="00945080" w:rsidRDefault="005D68F6" w:rsidP="00945080">
      <w:pPr>
        <w:pStyle w:val="Zkladntext"/>
        <w:numPr>
          <w:ilvl w:val="0"/>
          <w:numId w:val="8"/>
        </w:numPr>
        <w:spacing w:after="0" w:line="360" w:lineRule="auto"/>
        <w:ind w:left="426" w:hanging="426"/>
      </w:pPr>
      <w:r w:rsidRPr="00085257">
        <w:rPr>
          <w:bCs/>
        </w:rPr>
        <w:t>Ceny:</w:t>
      </w:r>
      <w:r w:rsidRPr="00085257">
        <w:rPr>
          <w:bCs/>
        </w:rPr>
        <w:tab/>
      </w:r>
      <w:r w:rsidRPr="00085257">
        <w:rPr>
          <w:bCs/>
        </w:rPr>
        <w:tab/>
      </w:r>
      <w:r w:rsidRPr="00085257">
        <w:rPr>
          <w:bCs/>
        </w:rPr>
        <w:tab/>
      </w:r>
      <w:r w:rsidR="00085257">
        <w:rPr>
          <w:bCs/>
        </w:rPr>
        <w:t>p</w:t>
      </w:r>
      <w:r w:rsidR="00085257" w:rsidRPr="00085257">
        <w:rPr>
          <w:bCs/>
        </w:rPr>
        <w:t xml:space="preserve">ořadatel zajistí </w:t>
      </w:r>
      <w:r w:rsidR="00085257" w:rsidRPr="00085257">
        <w:t xml:space="preserve">pro hráče </w:t>
      </w:r>
      <w:r w:rsidR="00945080" w:rsidRPr="00945080">
        <w:t>na 1. – 3. místě v soutěžích dvouher poháry a</w:t>
      </w:r>
    </w:p>
    <w:p w14:paraId="2A557174" w14:textId="4E2F0D46" w:rsidR="00085257" w:rsidRPr="00085257" w:rsidRDefault="00945080" w:rsidP="00945080">
      <w:pPr>
        <w:pStyle w:val="Zkladntext"/>
        <w:spacing w:after="0" w:line="360" w:lineRule="auto"/>
        <w:ind w:left="2832"/>
      </w:pPr>
      <w:r w:rsidRPr="00945080">
        <w:t>diplomy, pro</w:t>
      </w:r>
      <w:r>
        <w:t xml:space="preserve"> </w:t>
      </w:r>
      <w:r w:rsidRPr="00945080">
        <w:t>hráče na 1. – 3. místě v soutěžích čtyřher medaile a diplomy a pro hráče na 1. – 2. místě</w:t>
      </w:r>
      <w:r>
        <w:t xml:space="preserve"> </w:t>
      </w:r>
      <w:r w:rsidRPr="00945080">
        <w:t>v soutěži útěchy medaile a diplomy.</w:t>
      </w:r>
      <w:r w:rsidR="001E09F2">
        <w:t xml:space="preserve"> </w:t>
      </w:r>
      <w:r w:rsidR="001E09F2" w:rsidRPr="001E09F2">
        <w:t>V turnaji B obdrží hráči na 1. – 3. místě diplomy a medaile.</w:t>
      </w:r>
    </w:p>
    <w:p w14:paraId="2AEE34E7" w14:textId="77777777" w:rsidR="00E356FC" w:rsidRPr="00ED7A97" w:rsidRDefault="00E356FC" w:rsidP="00E356FC">
      <w:pPr>
        <w:pStyle w:val="Zkladntext"/>
        <w:spacing w:after="0" w:line="360" w:lineRule="auto"/>
        <w:ind w:left="2832"/>
        <w:rPr>
          <w:sz w:val="8"/>
          <w:szCs w:val="8"/>
        </w:rPr>
      </w:pPr>
    </w:p>
    <w:p w14:paraId="0F703985" w14:textId="77777777" w:rsidR="005D68F6" w:rsidRDefault="005D68F6" w:rsidP="005D68F6">
      <w:pPr>
        <w:pStyle w:val="Zkladntext"/>
        <w:numPr>
          <w:ilvl w:val="0"/>
          <w:numId w:val="8"/>
        </w:numPr>
        <w:spacing w:after="0" w:line="360" w:lineRule="auto"/>
        <w:ind w:left="397" w:hanging="397"/>
      </w:pPr>
      <w:r w:rsidRPr="00812ECE">
        <w:t>Upozornění:</w:t>
      </w:r>
      <w:r w:rsidRPr="00812ECE">
        <w:tab/>
      </w:r>
      <w:r w:rsidRPr="00812ECE">
        <w:tab/>
        <w:t>vstup do sportovních sálů pouze po přezutí!</w:t>
      </w:r>
    </w:p>
    <w:p w14:paraId="5594E566" w14:textId="77777777" w:rsidR="00945080" w:rsidRPr="00945080" w:rsidRDefault="00945080" w:rsidP="00945080">
      <w:pPr>
        <w:pStyle w:val="Zkladntext"/>
        <w:spacing w:after="0" w:line="360" w:lineRule="auto"/>
        <w:ind w:left="397"/>
        <w:rPr>
          <w:sz w:val="8"/>
          <w:szCs w:val="8"/>
        </w:rPr>
      </w:pPr>
    </w:p>
    <w:p w14:paraId="06350178" w14:textId="4E46421B" w:rsidR="002F4639" w:rsidRPr="00E578C5" w:rsidRDefault="00945080" w:rsidP="001E09F2">
      <w:pPr>
        <w:pStyle w:val="Zkladntext"/>
        <w:spacing w:after="0" w:line="360" w:lineRule="auto"/>
        <w:rPr>
          <w:sz w:val="8"/>
          <w:szCs w:val="8"/>
        </w:rPr>
      </w:pPr>
      <w:r w:rsidRPr="00945080">
        <w:t>Na základě nepředvídatelného vývoje epidemiologické situace si KM ČAST vyhrazuje právo kdykoliv změnit</w:t>
      </w:r>
      <w:r>
        <w:t xml:space="preserve"> </w:t>
      </w:r>
      <w:r w:rsidRPr="00945080">
        <w:t>rozpis BTM ČR nebo propozice jednotlivých akcí.</w:t>
      </w:r>
    </w:p>
    <w:p w14:paraId="01A4B488" w14:textId="7862F706" w:rsidR="00E578C5" w:rsidRPr="00E578C5" w:rsidRDefault="005D68F6" w:rsidP="00CE4A01">
      <w:pPr>
        <w:pStyle w:val="Zkladntext"/>
        <w:rPr>
          <w:sz w:val="8"/>
          <w:szCs w:val="8"/>
        </w:rPr>
      </w:pPr>
      <w:r w:rsidRPr="00812ECE">
        <w:t xml:space="preserve">Turnaje mládeže byly schváleny </w:t>
      </w:r>
      <w:r w:rsidR="0044224D">
        <w:t>ČA</w:t>
      </w:r>
      <w:r w:rsidR="00E578C5">
        <w:t xml:space="preserve">ST </w:t>
      </w:r>
      <w:r w:rsidRPr="00812ECE">
        <w:t xml:space="preserve">jako bodovací turnaje </w:t>
      </w:r>
      <w:r w:rsidR="002F4639">
        <w:t>U15</w:t>
      </w:r>
      <w:r w:rsidRPr="00812ECE">
        <w:t xml:space="preserve"> </w:t>
      </w:r>
      <w:r w:rsidR="00085257">
        <w:t xml:space="preserve">a </w:t>
      </w:r>
      <w:r w:rsidR="002F4639">
        <w:t>U13</w:t>
      </w:r>
      <w:r w:rsidR="003E6304">
        <w:t xml:space="preserve"> kategorie A*.</w:t>
      </w:r>
    </w:p>
    <w:p w14:paraId="40B969BA" w14:textId="07AB8CA1" w:rsidR="005D68F6" w:rsidRPr="00812ECE" w:rsidRDefault="005D68F6" w:rsidP="00CE4A01">
      <w:pPr>
        <w:pStyle w:val="Zkladntext"/>
      </w:pPr>
      <w:r w:rsidRPr="003E6304">
        <w:t>Tento rozpis byl schválen KM ČAST dne</w:t>
      </w:r>
      <w:r w:rsidR="00E578C5">
        <w:t xml:space="preserve"> </w:t>
      </w:r>
      <w:r w:rsidR="001306D9">
        <w:tab/>
      </w:r>
      <w:r w:rsidR="001306D9">
        <w:tab/>
      </w:r>
      <w:r w:rsidR="00E578C5">
        <w:tab/>
      </w:r>
      <w:r w:rsidR="00E578C5">
        <w:tab/>
      </w:r>
      <w:r w:rsidRPr="00812ECE">
        <w:t>ředitel turnaje / hlavní pořadatel</w:t>
      </w:r>
    </w:p>
    <w:p w14:paraId="2419CE74" w14:textId="77777777" w:rsidR="000927C6" w:rsidRDefault="005D68F6" w:rsidP="001E09F2">
      <w:pPr>
        <w:pStyle w:val="Zkladntext"/>
        <w:spacing w:after="0" w:line="360" w:lineRule="auto"/>
        <w:ind w:left="6372"/>
      </w:pPr>
      <w:r w:rsidRPr="00812ECE">
        <w:t>Petr Bartoš / Ing. Tomáš Drahotský</w:t>
      </w:r>
    </w:p>
    <w:sectPr w:rsidR="000927C6" w:rsidSect="0044224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1906" w:h="16838" w:code="9"/>
      <w:pgMar w:top="1361" w:right="851" w:bottom="1134" w:left="85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C2E7" w14:textId="77777777" w:rsidR="00F87B85" w:rsidRDefault="00F87B85" w:rsidP="002725C1">
      <w:r>
        <w:separator/>
      </w:r>
    </w:p>
  </w:endnote>
  <w:endnote w:type="continuationSeparator" w:id="0">
    <w:p w14:paraId="603A4AFF" w14:textId="77777777" w:rsidR="00F87B85" w:rsidRDefault="00F87B85" w:rsidP="0027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4E38" w14:textId="77777777" w:rsidR="00962547" w:rsidRDefault="00F375B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4E7" w14:textId="76542C2D" w:rsidR="005606DA" w:rsidRPr="00034257" w:rsidRDefault="005606DA" w:rsidP="005606DA">
    <w:pPr>
      <w:spacing w:line="360" w:lineRule="auto"/>
    </w:pPr>
    <w:r w:rsidRPr="00034257">
      <w:rPr>
        <w:noProof/>
      </w:rPr>
      <w:drawing>
        <wp:anchor distT="0" distB="0" distL="114300" distR="114300" simplePos="0" relativeHeight="251717632" behindDoc="0" locked="0" layoutInCell="1" allowOverlap="1" wp14:anchorId="241A57C6" wp14:editId="0259768B">
          <wp:simplePos x="0" y="0"/>
          <wp:positionH relativeFrom="column">
            <wp:posOffset>2098040</wp:posOffset>
          </wp:positionH>
          <wp:positionV relativeFrom="paragraph">
            <wp:posOffset>-136525</wp:posOffset>
          </wp:positionV>
          <wp:extent cx="2447925" cy="971550"/>
          <wp:effectExtent l="19050" t="19050" r="28575" b="19050"/>
          <wp:wrapSquare wrapText="bothSides"/>
          <wp:docPr id="17" name="Obrázek 17" descr="KRP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KRP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97155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4257">
      <w:rPr>
        <w:noProof/>
      </w:rPr>
      <w:drawing>
        <wp:anchor distT="0" distB="0" distL="114300" distR="114300" simplePos="0" relativeHeight="251722752" behindDoc="1" locked="0" layoutInCell="1" allowOverlap="1" wp14:anchorId="7986C24D" wp14:editId="5F8A9C27">
          <wp:simplePos x="0" y="0"/>
          <wp:positionH relativeFrom="column">
            <wp:posOffset>4574540</wp:posOffset>
          </wp:positionH>
          <wp:positionV relativeFrom="paragraph">
            <wp:posOffset>73660</wp:posOffset>
          </wp:positionV>
          <wp:extent cx="676275" cy="592455"/>
          <wp:effectExtent l="0" t="0" r="9525" b="0"/>
          <wp:wrapTight wrapText="bothSides">
            <wp:wrapPolygon edited="0">
              <wp:start x="0" y="0"/>
              <wp:lineTo x="0" y="20836"/>
              <wp:lineTo x="21296" y="20836"/>
              <wp:lineTo x="21296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4257">
      <w:rPr>
        <w:noProof/>
      </w:rPr>
      <w:drawing>
        <wp:anchor distT="0" distB="0" distL="114300" distR="114300" simplePos="0" relativeHeight="251712512" behindDoc="0" locked="0" layoutInCell="1" allowOverlap="1" wp14:anchorId="2219EF8A" wp14:editId="36B43B30">
          <wp:simplePos x="0" y="0"/>
          <wp:positionH relativeFrom="column">
            <wp:posOffset>5321300</wp:posOffset>
          </wp:positionH>
          <wp:positionV relativeFrom="paragraph">
            <wp:posOffset>184150</wp:posOffset>
          </wp:positionV>
          <wp:extent cx="674370" cy="372110"/>
          <wp:effectExtent l="0" t="0" r="0" b="8890"/>
          <wp:wrapSquare wrapText="bothSides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08" r="-35" b="13454"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4257">
      <w:rPr>
        <w:noProof/>
      </w:rPr>
      <w:drawing>
        <wp:anchor distT="0" distB="0" distL="114300" distR="114300" simplePos="0" relativeHeight="251718656" behindDoc="0" locked="0" layoutInCell="1" allowOverlap="1" wp14:anchorId="462C9280" wp14:editId="1917045D">
          <wp:simplePos x="0" y="0"/>
          <wp:positionH relativeFrom="column">
            <wp:posOffset>-359410</wp:posOffset>
          </wp:positionH>
          <wp:positionV relativeFrom="paragraph">
            <wp:posOffset>92710</wp:posOffset>
          </wp:positionV>
          <wp:extent cx="962025" cy="430530"/>
          <wp:effectExtent l="0" t="0" r="9525" b="762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4257">
      <w:rPr>
        <w:noProof/>
      </w:rPr>
      <w:drawing>
        <wp:anchor distT="0" distB="0" distL="114300" distR="114300" simplePos="0" relativeHeight="251719680" behindDoc="0" locked="0" layoutInCell="1" allowOverlap="1" wp14:anchorId="3C2073ED" wp14:editId="47BC4793">
          <wp:simplePos x="0" y="0"/>
          <wp:positionH relativeFrom="column">
            <wp:posOffset>5955030</wp:posOffset>
          </wp:positionH>
          <wp:positionV relativeFrom="paragraph">
            <wp:posOffset>162560</wp:posOffset>
          </wp:positionV>
          <wp:extent cx="380365" cy="400050"/>
          <wp:effectExtent l="0" t="0" r="635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34257">
      <w:rPr>
        <w:noProof/>
      </w:rPr>
      <w:drawing>
        <wp:anchor distT="0" distB="0" distL="114300" distR="114300" simplePos="0" relativeHeight="251709440" behindDoc="1" locked="0" layoutInCell="1" allowOverlap="1" wp14:anchorId="2CC9B92D" wp14:editId="51D1ADA4">
          <wp:simplePos x="0" y="0"/>
          <wp:positionH relativeFrom="column">
            <wp:posOffset>6433185</wp:posOffset>
          </wp:positionH>
          <wp:positionV relativeFrom="paragraph">
            <wp:posOffset>125095</wp:posOffset>
          </wp:positionV>
          <wp:extent cx="450850" cy="533400"/>
          <wp:effectExtent l="0" t="0" r="6350" b="0"/>
          <wp:wrapTight wrapText="bothSides">
            <wp:wrapPolygon edited="0">
              <wp:start x="0" y="0"/>
              <wp:lineTo x="0" y="20829"/>
              <wp:lineTo x="20992" y="20829"/>
              <wp:lineTo x="20992" y="0"/>
              <wp:lineTo x="0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76" t="32280" r="42966" b="36795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4257">
      <w:rPr>
        <w:noProof/>
      </w:rPr>
      <w:drawing>
        <wp:anchor distT="0" distB="0" distL="114300" distR="114300" simplePos="0" relativeHeight="251720704" behindDoc="0" locked="0" layoutInCell="1" allowOverlap="1" wp14:anchorId="73FF528D" wp14:editId="250EF398">
          <wp:simplePos x="0" y="0"/>
          <wp:positionH relativeFrom="column">
            <wp:posOffset>1328420</wp:posOffset>
          </wp:positionH>
          <wp:positionV relativeFrom="paragraph">
            <wp:posOffset>71120</wp:posOffset>
          </wp:positionV>
          <wp:extent cx="632460" cy="470535"/>
          <wp:effectExtent l="0" t="0" r="0" b="5715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4257">
      <w:rPr>
        <w:noProof/>
      </w:rPr>
      <w:drawing>
        <wp:anchor distT="0" distB="0" distL="114300" distR="114300" simplePos="0" relativeHeight="251711488" behindDoc="0" locked="0" layoutInCell="1" allowOverlap="1" wp14:anchorId="49A3D82C" wp14:editId="2DA8F48A">
          <wp:simplePos x="0" y="0"/>
          <wp:positionH relativeFrom="column">
            <wp:posOffset>678815</wp:posOffset>
          </wp:positionH>
          <wp:positionV relativeFrom="paragraph">
            <wp:posOffset>92710</wp:posOffset>
          </wp:positionV>
          <wp:extent cx="647700" cy="372110"/>
          <wp:effectExtent l="0" t="0" r="0" b="889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63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092E4F" w14:textId="616D505B" w:rsidR="005606DA" w:rsidRPr="00034257" w:rsidRDefault="005606DA" w:rsidP="005606DA">
    <w:pPr>
      <w:spacing w:line="360" w:lineRule="auto"/>
      <w:ind w:left="2124" w:hanging="2124"/>
      <w:jc w:val="center"/>
    </w:pPr>
  </w:p>
  <w:p w14:paraId="094275FB" w14:textId="055FD881" w:rsidR="005606DA" w:rsidRPr="00034257" w:rsidRDefault="005606DA" w:rsidP="005606DA">
    <w:pPr>
      <w:pStyle w:val="Zpat"/>
      <w:tabs>
        <w:tab w:val="left" w:pos="1755"/>
        <w:tab w:val="left" w:pos="3060"/>
      </w:tabs>
    </w:pPr>
    <w:r w:rsidRPr="00034257">
      <w:rPr>
        <w:noProof/>
        <w:lang w:eastAsia="cs-CZ"/>
      </w:rPr>
      <w:drawing>
        <wp:anchor distT="152400" distB="152400" distL="152400" distR="152400" simplePos="0" relativeHeight="251708416" behindDoc="0" locked="0" layoutInCell="1" allowOverlap="1" wp14:anchorId="45BA22D5" wp14:editId="30408F12">
          <wp:simplePos x="0" y="0"/>
          <wp:positionH relativeFrom="margin">
            <wp:posOffset>4907915</wp:posOffset>
          </wp:positionH>
          <wp:positionV relativeFrom="margin">
            <wp:posOffset>8884920</wp:posOffset>
          </wp:positionV>
          <wp:extent cx="628650" cy="575945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4257">
      <w:rPr>
        <w:noProof/>
        <w:lang w:eastAsia="cs-CZ"/>
      </w:rPr>
      <w:drawing>
        <wp:anchor distT="0" distB="0" distL="114300" distR="114300" simplePos="0" relativeHeight="251710464" behindDoc="0" locked="0" layoutInCell="1" allowOverlap="1" wp14:anchorId="25B071B8" wp14:editId="49017A6B">
          <wp:simplePos x="0" y="0"/>
          <wp:positionH relativeFrom="column">
            <wp:posOffset>-348615</wp:posOffset>
          </wp:positionH>
          <wp:positionV relativeFrom="paragraph">
            <wp:posOffset>172085</wp:posOffset>
          </wp:positionV>
          <wp:extent cx="1419225" cy="438150"/>
          <wp:effectExtent l="0" t="0" r="9525" b="0"/>
          <wp:wrapSquare wrapText="bothSides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74" t="35437" r="27885" b="40291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4257">
      <w:tab/>
    </w:r>
    <w:r w:rsidRPr="00034257">
      <w:tab/>
    </w:r>
  </w:p>
  <w:p w14:paraId="13BC9F01" w14:textId="3544C49B" w:rsidR="005606DA" w:rsidRPr="00034257" w:rsidRDefault="005606DA" w:rsidP="005606DA">
    <w:r w:rsidRPr="00034257">
      <w:rPr>
        <w:noProof/>
      </w:rPr>
      <w:drawing>
        <wp:anchor distT="0" distB="0" distL="114300" distR="114300" simplePos="0" relativeHeight="251713536" behindDoc="0" locked="0" layoutInCell="1" allowOverlap="1" wp14:anchorId="6282871F" wp14:editId="1294D28E">
          <wp:simplePos x="0" y="0"/>
          <wp:positionH relativeFrom="column">
            <wp:posOffset>6213475</wp:posOffset>
          </wp:positionH>
          <wp:positionV relativeFrom="paragraph">
            <wp:posOffset>83820</wp:posOffset>
          </wp:positionV>
          <wp:extent cx="638175" cy="419100"/>
          <wp:effectExtent l="0" t="0" r="9525" b="0"/>
          <wp:wrapSquare wrapText="bothSides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38" t="7224" r="37514" b="61562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4257">
      <w:rPr>
        <w:noProof/>
      </w:rPr>
      <w:drawing>
        <wp:anchor distT="0" distB="0" distL="114300" distR="114300" simplePos="0" relativeHeight="251714560" behindDoc="0" locked="0" layoutInCell="1" allowOverlap="1" wp14:anchorId="34D250E4" wp14:editId="0B948F62">
          <wp:simplePos x="0" y="0"/>
          <wp:positionH relativeFrom="margin">
            <wp:posOffset>5578475</wp:posOffset>
          </wp:positionH>
          <wp:positionV relativeFrom="bottomMargin">
            <wp:posOffset>700405</wp:posOffset>
          </wp:positionV>
          <wp:extent cx="485775" cy="495300"/>
          <wp:effectExtent l="0" t="0" r="9525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54" t="10294" r="15146" b="13235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CC86A2" w14:textId="33758620" w:rsidR="005606DA" w:rsidRDefault="005606DA">
    <w:pPr>
      <w:pStyle w:val="Zpat"/>
    </w:pPr>
    <w:r w:rsidRPr="00034257">
      <w:rPr>
        <w:noProof/>
        <w:lang w:eastAsia="cs-CZ"/>
      </w:rPr>
      <w:drawing>
        <wp:anchor distT="0" distB="0" distL="114300" distR="114300" simplePos="0" relativeHeight="251721728" behindDoc="0" locked="0" layoutInCell="1" allowOverlap="1" wp14:anchorId="7AA03FC4" wp14:editId="06AC618E">
          <wp:simplePos x="0" y="0"/>
          <wp:positionH relativeFrom="column">
            <wp:posOffset>3107690</wp:posOffset>
          </wp:positionH>
          <wp:positionV relativeFrom="paragraph">
            <wp:posOffset>58420</wp:posOffset>
          </wp:positionV>
          <wp:extent cx="1728470" cy="219075"/>
          <wp:effectExtent l="0" t="0" r="5080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470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4257">
      <w:rPr>
        <w:noProof/>
        <w:lang w:eastAsia="cs-CZ"/>
      </w:rPr>
      <w:drawing>
        <wp:anchor distT="0" distB="0" distL="114300" distR="114300" simplePos="0" relativeHeight="251716608" behindDoc="0" locked="0" layoutInCell="1" allowOverlap="1" wp14:anchorId="1FFCC0F8" wp14:editId="25E1BDDB">
          <wp:simplePos x="0" y="0"/>
          <wp:positionH relativeFrom="column">
            <wp:posOffset>1155065</wp:posOffset>
          </wp:positionH>
          <wp:positionV relativeFrom="paragraph">
            <wp:posOffset>12065</wp:posOffset>
          </wp:positionV>
          <wp:extent cx="895350" cy="245110"/>
          <wp:effectExtent l="0" t="0" r="0" b="2540"/>
          <wp:wrapNone/>
          <wp:docPr id="34" name="Obrázek 34" descr="Výsledek obrázku pro fitbazár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ýsledek obrázku pro fitbazárek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45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4257">
      <w:rPr>
        <w:noProof/>
        <w:lang w:eastAsia="cs-CZ"/>
      </w:rPr>
      <w:drawing>
        <wp:anchor distT="0" distB="0" distL="114300" distR="114300" simplePos="0" relativeHeight="251715584" behindDoc="0" locked="0" layoutInCell="1" allowOverlap="1" wp14:anchorId="5B37F096" wp14:editId="3EA7532A">
          <wp:simplePos x="0" y="0"/>
          <wp:positionH relativeFrom="column">
            <wp:posOffset>2091690</wp:posOffset>
          </wp:positionH>
          <wp:positionV relativeFrom="paragraph">
            <wp:posOffset>24130</wp:posOffset>
          </wp:positionV>
          <wp:extent cx="1004570" cy="330835"/>
          <wp:effectExtent l="0" t="0" r="5080" b="0"/>
          <wp:wrapSquare wrapText="bothSides"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05" t="31039" r="11485" b="20853"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7081A7" w14:textId="7A872A5D" w:rsidR="002725C1" w:rsidRPr="00DA58D9" w:rsidRDefault="002725C1" w:rsidP="0044224D">
    <w:pPr>
      <w:pStyle w:val="Zpat"/>
      <w:tabs>
        <w:tab w:val="clear" w:pos="4536"/>
        <w:tab w:val="clear" w:pos="9072"/>
        <w:tab w:val="left" w:pos="8310"/>
      </w:tabs>
      <w:spacing w:before="480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404D" w14:textId="77777777" w:rsidR="00F87B85" w:rsidRDefault="00F87B85" w:rsidP="002725C1">
      <w:r>
        <w:separator/>
      </w:r>
    </w:p>
  </w:footnote>
  <w:footnote w:type="continuationSeparator" w:id="0">
    <w:p w14:paraId="26A77BBD" w14:textId="77777777" w:rsidR="00F87B85" w:rsidRDefault="00F87B85" w:rsidP="00272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24B0" w14:textId="77777777" w:rsidR="00962281" w:rsidRDefault="00000000">
    <w:pPr>
      <w:pStyle w:val="Zhlav"/>
    </w:pPr>
    <w:r>
      <w:rPr>
        <w:noProof/>
        <w:lang w:eastAsia="cs-CZ"/>
      </w:rPr>
      <w:pict w14:anchorId="22BB55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760844" o:spid="_x0000_s1026" type="#_x0000_t75" style="position:absolute;margin-left:0;margin-top:0;width:453.05pt;height:180pt;z-index:-251630592;mso-position-horizontal:center;mso-position-horizontal-relative:margin;mso-position-vertical:center;mso-position-vertical-relative:margin" o:allowincell="f">
          <v:imagedata r:id="rId1" o:title="KRPA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4AF3" w14:textId="2BC11647" w:rsidR="00025365" w:rsidRDefault="00896418" w:rsidP="00070C1C">
    <w:pPr>
      <w:pStyle w:val="Zhlav"/>
      <w:tabs>
        <w:tab w:val="clear" w:pos="9072"/>
      </w:tabs>
    </w:pPr>
    <w:r w:rsidRPr="00070C1C"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09337558" wp14:editId="7DCF1D4F">
          <wp:simplePos x="0" y="0"/>
          <wp:positionH relativeFrom="margin">
            <wp:align>right</wp:align>
          </wp:positionH>
          <wp:positionV relativeFrom="paragraph">
            <wp:posOffset>-193040</wp:posOffset>
          </wp:positionV>
          <wp:extent cx="1400175" cy="598805"/>
          <wp:effectExtent l="0" t="0" r="9525" b="0"/>
          <wp:wrapNone/>
          <wp:docPr id="1" name="Obrázek 1" descr="File:Logo-main-variant (2)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Logo-main-variant (2)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71DD">
      <w:rPr>
        <w:noProof/>
        <w:lang w:eastAsia="cs-CZ"/>
      </w:rPr>
      <w:drawing>
        <wp:anchor distT="152400" distB="152400" distL="152400" distR="152400" simplePos="0" relativeHeight="251659264" behindDoc="0" locked="0" layoutInCell="1" allowOverlap="1" wp14:anchorId="5F9A7231" wp14:editId="3CE65632">
          <wp:simplePos x="0" y="0"/>
          <wp:positionH relativeFrom="margin">
            <wp:posOffset>4288155</wp:posOffset>
          </wp:positionH>
          <wp:positionV relativeFrom="page">
            <wp:posOffset>121920</wp:posOffset>
          </wp:positionV>
          <wp:extent cx="619125" cy="714375"/>
          <wp:effectExtent l="0" t="0" r="9525" b="9525"/>
          <wp:wrapSquare wrapText="bothSides" distT="152400" distB="152400" distL="152400" distR="152400"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714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71DD">
      <w:rPr>
        <w:noProof/>
        <w:lang w:eastAsia="cs-CZ"/>
      </w:rPr>
      <w:drawing>
        <wp:anchor distT="0" distB="0" distL="114300" distR="114300" simplePos="0" relativeHeight="251688960" behindDoc="1" locked="0" layoutInCell="0" allowOverlap="1" wp14:anchorId="1A505927" wp14:editId="15E32D0A">
          <wp:simplePos x="0" y="0"/>
          <wp:positionH relativeFrom="margin">
            <wp:posOffset>1602105</wp:posOffset>
          </wp:positionH>
          <wp:positionV relativeFrom="margin">
            <wp:posOffset>-876300</wp:posOffset>
          </wp:positionV>
          <wp:extent cx="2677160" cy="1109980"/>
          <wp:effectExtent l="0" t="0" r="8890" b="0"/>
          <wp:wrapSquare wrapText="bothSides"/>
          <wp:docPr id="5" name="obrázek 4" descr="KRP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RPA_RGB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5"/>
                  <a:stretch/>
                </pic:blipFill>
                <pic:spPr bwMode="auto">
                  <a:xfrm>
                    <a:off x="0" y="0"/>
                    <a:ext cx="2677160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371DD">
      <w:rPr>
        <w:b/>
        <w:noProof/>
        <w:lang w:eastAsia="cs-CZ"/>
      </w:rPr>
      <w:drawing>
        <wp:anchor distT="0" distB="0" distL="114300" distR="114300" simplePos="0" relativeHeight="251669504" behindDoc="0" locked="0" layoutInCell="1" allowOverlap="1" wp14:anchorId="5066D1EC" wp14:editId="36F20B35">
          <wp:simplePos x="0" y="0"/>
          <wp:positionH relativeFrom="column">
            <wp:posOffset>682625</wp:posOffset>
          </wp:positionH>
          <wp:positionV relativeFrom="paragraph">
            <wp:posOffset>-95250</wp:posOffset>
          </wp:positionV>
          <wp:extent cx="845185" cy="464820"/>
          <wp:effectExtent l="0" t="0" r="0" b="0"/>
          <wp:wrapSquare wrapText="bothSides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 t="8308" r="-35" b="13453"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71DD">
      <w:rPr>
        <w:noProof/>
        <w:lang w:eastAsia="cs-CZ"/>
      </w:rPr>
      <w:drawing>
        <wp:anchor distT="0" distB="0" distL="114300" distR="114300" simplePos="0" relativeHeight="251638784" behindDoc="1" locked="0" layoutInCell="1" allowOverlap="1" wp14:anchorId="07C8004D" wp14:editId="32CCF5CA">
          <wp:simplePos x="0" y="0"/>
          <wp:positionH relativeFrom="column">
            <wp:posOffset>-328295</wp:posOffset>
          </wp:positionH>
          <wp:positionV relativeFrom="paragraph">
            <wp:posOffset>-307340</wp:posOffset>
          </wp:positionV>
          <wp:extent cx="828675" cy="981075"/>
          <wp:effectExtent l="0" t="0" r="9525" b="9525"/>
          <wp:wrapNone/>
          <wp:docPr id="9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42977" t="32280" r="42965" b="36795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000">
      <w:rPr>
        <w:noProof/>
        <w:lang w:eastAsia="cs-CZ"/>
      </w:rPr>
      <w:pict w14:anchorId="12B692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760845" o:spid="_x0000_s1027" type="#_x0000_t75" style="position:absolute;margin-left:0;margin-top:0;width:577.15pt;height:229.3pt;z-index:-251629568;mso-position-horizontal:center;mso-position-horizontal-relative:margin;mso-position-vertical:center;mso-position-vertical-relative:margin" o:allowincell="f">
          <v:imagedata r:id="rId6" o:title="KRPA_RGB" gain="9175f" blacklevel="2818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A719" w14:textId="77777777" w:rsidR="00962281" w:rsidRDefault="00000000">
    <w:pPr>
      <w:pStyle w:val="Zhlav"/>
    </w:pPr>
    <w:r>
      <w:rPr>
        <w:noProof/>
        <w:lang w:eastAsia="cs-CZ"/>
      </w:rPr>
      <w:pict w14:anchorId="6C3981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760843" o:spid="_x0000_s1025" type="#_x0000_t75" style="position:absolute;margin-left:0;margin-top:0;width:453.05pt;height:180pt;z-index:-251631616;mso-position-horizontal:center;mso-position-horizontal-relative:margin;mso-position-vertical:center;mso-position-vertical-relative:margin" o:allowincell="f">
          <v:imagedata r:id="rId1" o:title="KRPA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1F6"/>
    <w:multiLevelType w:val="hybridMultilevel"/>
    <w:tmpl w:val="0E52C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336C"/>
    <w:multiLevelType w:val="hybridMultilevel"/>
    <w:tmpl w:val="29C01FFC"/>
    <w:lvl w:ilvl="0" w:tplc="5A7CD642">
      <w:start w:val="13"/>
      <w:numFmt w:val="decimal"/>
      <w:lvlText w:val="%1."/>
      <w:lvlJc w:val="left"/>
      <w:pPr>
        <w:ind w:left="637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16" w:hanging="360"/>
      </w:pPr>
    </w:lvl>
    <w:lvl w:ilvl="2" w:tplc="0405001B" w:tentative="1">
      <w:start w:val="1"/>
      <w:numFmt w:val="lowerRoman"/>
      <w:lvlText w:val="%3."/>
      <w:lvlJc w:val="right"/>
      <w:pPr>
        <w:ind w:left="5336" w:hanging="180"/>
      </w:pPr>
    </w:lvl>
    <w:lvl w:ilvl="3" w:tplc="0405000F" w:tentative="1">
      <w:start w:val="1"/>
      <w:numFmt w:val="decimal"/>
      <w:lvlText w:val="%4."/>
      <w:lvlJc w:val="left"/>
      <w:pPr>
        <w:ind w:left="6056" w:hanging="360"/>
      </w:pPr>
    </w:lvl>
    <w:lvl w:ilvl="4" w:tplc="04050019" w:tentative="1">
      <w:start w:val="1"/>
      <w:numFmt w:val="lowerLetter"/>
      <w:lvlText w:val="%5."/>
      <w:lvlJc w:val="left"/>
      <w:pPr>
        <w:ind w:left="6776" w:hanging="360"/>
      </w:pPr>
    </w:lvl>
    <w:lvl w:ilvl="5" w:tplc="0405001B" w:tentative="1">
      <w:start w:val="1"/>
      <w:numFmt w:val="lowerRoman"/>
      <w:lvlText w:val="%6."/>
      <w:lvlJc w:val="right"/>
      <w:pPr>
        <w:ind w:left="7496" w:hanging="180"/>
      </w:pPr>
    </w:lvl>
    <w:lvl w:ilvl="6" w:tplc="0405000F" w:tentative="1">
      <w:start w:val="1"/>
      <w:numFmt w:val="decimal"/>
      <w:lvlText w:val="%7."/>
      <w:lvlJc w:val="left"/>
      <w:pPr>
        <w:ind w:left="8216" w:hanging="360"/>
      </w:pPr>
    </w:lvl>
    <w:lvl w:ilvl="7" w:tplc="04050019" w:tentative="1">
      <w:start w:val="1"/>
      <w:numFmt w:val="lowerLetter"/>
      <w:lvlText w:val="%8."/>
      <w:lvlJc w:val="left"/>
      <w:pPr>
        <w:ind w:left="8936" w:hanging="360"/>
      </w:pPr>
    </w:lvl>
    <w:lvl w:ilvl="8" w:tplc="0405001B" w:tentative="1">
      <w:start w:val="1"/>
      <w:numFmt w:val="lowerRoman"/>
      <w:lvlText w:val="%9."/>
      <w:lvlJc w:val="right"/>
      <w:pPr>
        <w:ind w:left="9656" w:hanging="180"/>
      </w:pPr>
    </w:lvl>
  </w:abstractNum>
  <w:abstractNum w:abstractNumId="2" w15:restartNumberingAfterBreak="0">
    <w:nsid w:val="0F887EF1"/>
    <w:multiLevelType w:val="hybridMultilevel"/>
    <w:tmpl w:val="DC72A706"/>
    <w:lvl w:ilvl="0" w:tplc="0CE4F006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76406"/>
    <w:multiLevelType w:val="hybridMultilevel"/>
    <w:tmpl w:val="F6CA4E14"/>
    <w:lvl w:ilvl="0" w:tplc="373C4A8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286A25B6"/>
    <w:multiLevelType w:val="hybridMultilevel"/>
    <w:tmpl w:val="261A25E8"/>
    <w:lvl w:ilvl="0" w:tplc="BE30B07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33423A07"/>
    <w:multiLevelType w:val="hybridMultilevel"/>
    <w:tmpl w:val="D890C56A"/>
    <w:lvl w:ilvl="0" w:tplc="F9D062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6689E"/>
    <w:multiLevelType w:val="hybridMultilevel"/>
    <w:tmpl w:val="F6CA4E14"/>
    <w:lvl w:ilvl="0" w:tplc="373C4A8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3AFA4EE7"/>
    <w:multiLevelType w:val="hybridMultilevel"/>
    <w:tmpl w:val="261A25E8"/>
    <w:lvl w:ilvl="0" w:tplc="BE30B07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7DFC780F"/>
    <w:multiLevelType w:val="hybridMultilevel"/>
    <w:tmpl w:val="DAEAB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B7229"/>
    <w:multiLevelType w:val="hybridMultilevel"/>
    <w:tmpl w:val="AF1412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746023">
    <w:abstractNumId w:val="2"/>
  </w:num>
  <w:num w:numId="2" w16cid:durableId="885994814">
    <w:abstractNumId w:val="8"/>
  </w:num>
  <w:num w:numId="3" w16cid:durableId="22367076">
    <w:abstractNumId w:val="9"/>
  </w:num>
  <w:num w:numId="4" w16cid:durableId="657465575">
    <w:abstractNumId w:val="5"/>
  </w:num>
  <w:num w:numId="5" w16cid:durableId="698164757">
    <w:abstractNumId w:val="0"/>
  </w:num>
  <w:num w:numId="6" w16cid:durableId="655693719">
    <w:abstractNumId w:val="7"/>
  </w:num>
  <w:num w:numId="7" w16cid:durableId="730078346">
    <w:abstractNumId w:val="6"/>
  </w:num>
  <w:num w:numId="8" w16cid:durableId="397048176">
    <w:abstractNumId w:val="1"/>
  </w:num>
  <w:num w:numId="9" w16cid:durableId="1791122944">
    <w:abstractNumId w:val="4"/>
  </w:num>
  <w:num w:numId="10" w16cid:durableId="652757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D64"/>
    <w:rsid w:val="00012359"/>
    <w:rsid w:val="00021BBD"/>
    <w:rsid w:val="00025365"/>
    <w:rsid w:val="00046763"/>
    <w:rsid w:val="00062912"/>
    <w:rsid w:val="00070299"/>
    <w:rsid w:val="00070C1C"/>
    <w:rsid w:val="00085257"/>
    <w:rsid w:val="000927C6"/>
    <w:rsid w:val="000D1329"/>
    <w:rsid w:val="000D4427"/>
    <w:rsid w:val="000E6292"/>
    <w:rsid w:val="00110810"/>
    <w:rsid w:val="0011615D"/>
    <w:rsid w:val="001306D9"/>
    <w:rsid w:val="001428FA"/>
    <w:rsid w:val="00162CDC"/>
    <w:rsid w:val="00163ABC"/>
    <w:rsid w:val="0019578B"/>
    <w:rsid w:val="001C49CA"/>
    <w:rsid w:val="001E09F2"/>
    <w:rsid w:val="001E76CC"/>
    <w:rsid w:val="0020143B"/>
    <w:rsid w:val="0022419D"/>
    <w:rsid w:val="00231871"/>
    <w:rsid w:val="0024559C"/>
    <w:rsid w:val="00264A4F"/>
    <w:rsid w:val="00265667"/>
    <w:rsid w:val="002725C1"/>
    <w:rsid w:val="0027748A"/>
    <w:rsid w:val="002806C3"/>
    <w:rsid w:val="00282EBC"/>
    <w:rsid w:val="00287599"/>
    <w:rsid w:val="002A732C"/>
    <w:rsid w:val="002D58D1"/>
    <w:rsid w:val="002F1F8B"/>
    <w:rsid w:val="002F4639"/>
    <w:rsid w:val="00301AB3"/>
    <w:rsid w:val="00302B87"/>
    <w:rsid w:val="00324047"/>
    <w:rsid w:val="00326126"/>
    <w:rsid w:val="00336F4C"/>
    <w:rsid w:val="00361D38"/>
    <w:rsid w:val="00364983"/>
    <w:rsid w:val="00366AF3"/>
    <w:rsid w:val="0039043D"/>
    <w:rsid w:val="003B48BB"/>
    <w:rsid w:val="003D0612"/>
    <w:rsid w:val="003E4D2F"/>
    <w:rsid w:val="003E6304"/>
    <w:rsid w:val="003F1470"/>
    <w:rsid w:val="003F53E4"/>
    <w:rsid w:val="00400D9B"/>
    <w:rsid w:val="004016F2"/>
    <w:rsid w:val="0040711F"/>
    <w:rsid w:val="00411152"/>
    <w:rsid w:val="00412DDB"/>
    <w:rsid w:val="0044016C"/>
    <w:rsid w:val="0044224D"/>
    <w:rsid w:val="004657AF"/>
    <w:rsid w:val="0047090B"/>
    <w:rsid w:val="00480CB4"/>
    <w:rsid w:val="0049548E"/>
    <w:rsid w:val="00497B4B"/>
    <w:rsid w:val="004A0409"/>
    <w:rsid w:val="004A1AF9"/>
    <w:rsid w:val="004E21A1"/>
    <w:rsid w:val="004E2743"/>
    <w:rsid w:val="0051642F"/>
    <w:rsid w:val="005405C3"/>
    <w:rsid w:val="00546E44"/>
    <w:rsid w:val="00547691"/>
    <w:rsid w:val="0055195F"/>
    <w:rsid w:val="005606DA"/>
    <w:rsid w:val="005629CB"/>
    <w:rsid w:val="00570FDC"/>
    <w:rsid w:val="005A1146"/>
    <w:rsid w:val="005D2287"/>
    <w:rsid w:val="005D68F6"/>
    <w:rsid w:val="00636D2D"/>
    <w:rsid w:val="0064579C"/>
    <w:rsid w:val="00652494"/>
    <w:rsid w:val="006872A0"/>
    <w:rsid w:val="006C7E16"/>
    <w:rsid w:val="006E58D3"/>
    <w:rsid w:val="006F40EE"/>
    <w:rsid w:val="00712D08"/>
    <w:rsid w:val="007130AB"/>
    <w:rsid w:val="00754E08"/>
    <w:rsid w:val="00756390"/>
    <w:rsid w:val="0075663B"/>
    <w:rsid w:val="007913F0"/>
    <w:rsid w:val="007B00F6"/>
    <w:rsid w:val="007E344B"/>
    <w:rsid w:val="007E4528"/>
    <w:rsid w:val="007F62B9"/>
    <w:rsid w:val="00812ECE"/>
    <w:rsid w:val="008166A4"/>
    <w:rsid w:val="008321DA"/>
    <w:rsid w:val="00832D43"/>
    <w:rsid w:val="008439F9"/>
    <w:rsid w:val="00843B91"/>
    <w:rsid w:val="00846A65"/>
    <w:rsid w:val="00862112"/>
    <w:rsid w:val="00876683"/>
    <w:rsid w:val="00877388"/>
    <w:rsid w:val="00892DF0"/>
    <w:rsid w:val="00896418"/>
    <w:rsid w:val="008A4E76"/>
    <w:rsid w:val="008A7FE0"/>
    <w:rsid w:val="008D6CCA"/>
    <w:rsid w:val="008D79B3"/>
    <w:rsid w:val="008E6AC8"/>
    <w:rsid w:val="00906DFB"/>
    <w:rsid w:val="00925DCC"/>
    <w:rsid w:val="00945080"/>
    <w:rsid w:val="00962281"/>
    <w:rsid w:val="00962547"/>
    <w:rsid w:val="00970CA0"/>
    <w:rsid w:val="00974C20"/>
    <w:rsid w:val="009754FF"/>
    <w:rsid w:val="009764C2"/>
    <w:rsid w:val="00983745"/>
    <w:rsid w:val="009869C4"/>
    <w:rsid w:val="00994378"/>
    <w:rsid w:val="009A361A"/>
    <w:rsid w:val="009B4082"/>
    <w:rsid w:val="009B7071"/>
    <w:rsid w:val="009C0FD3"/>
    <w:rsid w:val="009C3D11"/>
    <w:rsid w:val="009D013B"/>
    <w:rsid w:val="009D0BF8"/>
    <w:rsid w:val="00A01BCB"/>
    <w:rsid w:val="00A07043"/>
    <w:rsid w:val="00A27499"/>
    <w:rsid w:val="00A329BC"/>
    <w:rsid w:val="00A371DD"/>
    <w:rsid w:val="00A4314B"/>
    <w:rsid w:val="00A50CAD"/>
    <w:rsid w:val="00A82435"/>
    <w:rsid w:val="00A85288"/>
    <w:rsid w:val="00AB1C9E"/>
    <w:rsid w:val="00AB3FA8"/>
    <w:rsid w:val="00AC0685"/>
    <w:rsid w:val="00AC1490"/>
    <w:rsid w:val="00AC2360"/>
    <w:rsid w:val="00B01DC3"/>
    <w:rsid w:val="00B0610D"/>
    <w:rsid w:val="00B24FA1"/>
    <w:rsid w:val="00B27387"/>
    <w:rsid w:val="00B2738C"/>
    <w:rsid w:val="00B467A0"/>
    <w:rsid w:val="00B52C68"/>
    <w:rsid w:val="00B62AAD"/>
    <w:rsid w:val="00B66590"/>
    <w:rsid w:val="00B76DA7"/>
    <w:rsid w:val="00B979D7"/>
    <w:rsid w:val="00BA1B53"/>
    <w:rsid w:val="00BA4A74"/>
    <w:rsid w:val="00BB08E4"/>
    <w:rsid w:val="00BD69BD"/>
    <w:rsid w:val="00BF33F7"/>
    <w:rsid w:val="00C058F0"/>
    <w:rsid w:val="00C125F1"/>
    <w:rsid w:val="00C224F0"/>
    <w:rsid w:val="00C265AF"/>
    <w:rsid w:val="00C3003B"/>
    <w:rsid w:val="00C51970"/>
    <w:rsid w:val="00C52DB9"/>
    <w:rsid w:val="00C60D0D"/>
    <w:rsid w:val="00C66DCA"/>
    <w:rsid w:val="00C67BF6"/>
    <w:rsid w:val="00C737F4"/>
    <w:rsid w:val="00C77FEA"/>
    <w:rsid w:val="00C97BB5"/>
    <w:rsid w:val="00CA0D64"/>
    <w:rsid w:val="00CC0BCE"/>
    <w:rsid w:val="00CD61D7"/>
    <w:rsid w:val="00CE4A01"/>
    <w:rsid w:val="00CE558A"/>
    <w:rsid w:val="00D13BF1"/>
    <w:rsid w:val="00D24E00"/>
    <w:rsid w:val="00D353C2"/>
    <w:rsid w:val="00D43C6C"/>
    <w:rsid w:val="00D46815"/>
    <w:rsid w:val="00D50AA9"/>
    <w:rsid w:val="00D5416B"/>
    <w:rsid w:val="00D80E12"/>
    <w:rsid w:val="00D94393"/>
    <w:rsid w:val="00D95516"/>
    <w:rsid w:val="00D96113"/>
    <w:rsid w:val="00DA58D9"/>
    <w:rsid w:val="00DE40DF"/>
    <w:rsid w:val="00E348C7"/>
    <w:rsid w:val="00E356FC"/>
    <w:rsid w:val="00E37669"/>
    <w:rsid w:val="00E42250"/>
    <w:rsid w:val="00E56BAB"/>
    <w:rsid w:val="00E578C5"/>
    <w:rsid w:val="00E65647"/>
    <w:rsid w:val="00E93CA8"/>
    <w:rsid w:val="00EA6DE4"/>
    <w:rsid w:val="00ED26A3"/>
    <w:rsid w:val="00ED7A97"/>
    <w:rsid w:val="00EE25CD"/>
    <w:rsid w:val="00EF0BFC"/>
    <w:rsid w:val="00EF47D2"/>
    <w:rsid w:val="00F02187"/>
    <w:rsid w:val="00F146C8"/>
    <w:rsid w:val="00F31D22"/>
    <w:rsid w:val="00F375B5"/>
    <w:rsid w:val="00F54BB5"/>
    <w:rsid w:val="00F80D34"/>
    <w:rsid w:val="00F85A2F"/>
    <w:rsid w:val="00F87B85"/>
    <w:rsid w:val="00F937E2"/>
    <w:rsid w:val="00FA1647"/>
    <w:rsid w:val="00FA6CCC"/>
    <w:rsid w:val="00FB522A"/>
    <w:rsid w:val="00FD391F"/>
    <w:rsid w:val="00FE4317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EEC54"/>
  <w15:docId w15:val="{F66CBB39-39CC-4AB8-AA57-8524A1A6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329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76D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bdr w:val="none" w:sz="0" w:space="0" w:color="auto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76D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72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25C1"/>
  </w:style>
  <w:style w:type="paragraph" w:styleId="Zpat">
    <w:name w:val="footer"/>
    <w:basedOn w:val="Normln"/>
    <w:link w:val="ZpatChar"/>
    <w:uiPriority w:val="99"/>
    <w:unhideWhenUsed/>
    <w:rsid w:val="00272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725C1"/>
  </w:style>
  <w:style w:type="paragraph" w:styleId="Textbubliny">
    <w:name w:val="Balloon Text"/>
    <w:basedOn w:val="Normln"/>
    <w:link w:val="TextbublinyChar"/>
    <w:uiPriority w:val="99"/>
    <w:semiHidden/>
    <w:unhideWhenUsed/>
    <w:rsid w:val="002725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5C1"/>
    <w:rPr>
      <w:rFonts w:ascii="Tahoma" w:hAnsi="Tahoma" w:cs="Tahoma"/>
      <w:sz w:val="16"/>
      <w:szCs w:val="16"/>
    </w:rPr>
  </w:style>
  <w:style w:type="paragraph" w:customStyle="1" w:styleId="Text">
    <w:name w:val="Text"/>
    <w:rsid w:val="00A329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character" w:styleId="Hypertextovodkaz">
    <w:name w:val="Hyperlink"/>
    <w:rsid w:val="005D68F6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5D68F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Lucida Sans Unicode" w:cs="Times New Roman"/>
      <w:color w:val="auto"/>
      <w:kern w:val="1"/>
      <w:bdr w:val="none" w:sz="0" w:space="0" w:color="auto"/>
    </w:rPr>
  </w:style>
  <w:style w:type="character" w:customStyle="1" w:styleId="ZkladntextChar">
    <w:name w:val="Základní text Char"/>
    <w:basedOn w:val="Standardnpsmoodstavce"/>
    <w:link w:val="Zkladntext"/>
    <w:semiHidden/>
    <w:rsid w:val="005D68F6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pple-style-span">
    <w:name w:val="apple-style-span"/>
    <w:basedOn w:val="Standardnpsmoodstavce"/>
    <w:rsid w:val="005D68F6"/>
  </w:style>
  <w:style w:type="paragraph" w:styleId="Odstavecseseznamem">
    <w:name w:val="List Paragraph"/>
    <w:basedOn w:val="Normln"/>
    <w:uiPriority w:val="34"/>
    <w:qFormat/>
    <w:rsid w:val="005D68F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eastAsia="Lucida Sans Unicode" w:cs="Times New Roman"/>
      <w:color w:val="auto"/>
      <w:kern w:val="1"/>
      <w:bdr w:val="none" w:sz="0" w:space="0" w:color="auto"/>
    </w:rPr>
  </w:style>
  <w:style w:type="character" w:styleId="Sledovanodkaz">
    <w:name w:val="FollowedHyperlink"/>
    <w:basedOn w:val="Standardnpsmoodstavce"/>
    <w:uiPriority w:val="99"/>
    <w:semiHidden/>
    <w:unhideWhenUsed/>
    <w:rsid w:val="00E356F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56B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6B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6BAB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6B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6BAB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cs-CZ"/>
    </w:rPr>
  </w:style>
  <w:style w:type="paragraph" w:customStyle="1" w:styleId="Default">
    <w:name w:val="Default"/>
    <w:rsid w:val="001E7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22419D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B76D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76DA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  <w:bdr w:val="nil"/>
      <w:lang w:eastAsia="cs-CZ"/>
    </w:rPr>
  </w:style>
  <w:style w:type="character" w:customStyle="1" w:styleId="markedcontent">
    <w:name w:val="markedcontent"/>
    <w:basedOn w:val="Standardnpsmoodstavce"/>
    <w:rsid w:val="0083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169pL" TargetMode="External"/><Relationship Id="rId13" Type="http://schemas.openxmlformats.org/officeDocument/2006/relationships/hyperlink" Target="http://www.techtexsport.cz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dorinka.eu/cz/" TargetMode="External"/><Relationship Id="rId17" Type="http://schemas.openxmlformats.org/officeDocument/2006/relationships/hyperlink" Target="http://www.u-soudku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ila-arnau.c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.malik@ping-pong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enzionk.cz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etr.bartos71@gmail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registr.ping-pong.cz" TargetMode="External"/><Relationship Id="rId14" Type="http://schemas.openxmlformats.org/officeDocument/2006/relationships/hyperlink" Target="http://www.ubytovani-hostinne.cz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13" Type="http://schemas.openxmlformats.org/officeDocument/2006/relationships/image" Target="media/image17.png"/><Relationship Id="rId3" Type="http://schemas.openxmlformats.org/officeDocument/2006/relationships/image" Target="media/image5.png"/><Relationship Id="rId7" Type="http://schemas.openxmlformats.org/officeDocument/2006/relationships/image" Target="media/image12.png"/><Relationship Id="rId12" Type="http://schemas.openxmlformats.org/officeDocument/2006/relationships/image" Target="media/image16.png"/><Relationship Id="rId2" Type="http://schemas.openxmlformats.org/officeDocument/2006/relationships/image" Target="media/image8.png"/><Relationship Id="rId1" Type="http://schemas.openxmlformats.org/officeDocument/2006/relationships/image" Target="media/image7.jpeg"/><Relationship Id="rId6" Type="http://schemas.openxmlformats.org/officeDocument/2006/relationships/image" Target="media/image11.png"/><Relationship Id="rId11" Type="http://schemas.openxmlformats.org/officeDocument/2006/relationships/image" Target="media/image15.png"/><Relationship Id="rId5" Type="http://schemas.openxmlformats.org/officeDocument/2006/relationships/image" Target="media/image10.jpeg"/><Relationship Id="rId15" Type="http://schemas.openxmlformats.org/officeDocument/2006/relationships/image" Target="media/image19.png"/><Relationship Id="rId10" Type="http://schemas.openxmlformats.org/officeDocument/2006/relationships/image" Target="media/image14.png"/><Relationship Id="rId4" Type="http://schemas.openxmlformats.org/officeDocument/2006/relationships/image" Target="media/image9.png"/><Relationship Id="rId9" Type="http://schemas.openxmlformats.org/officeDocument/2006/relationships/image" Target="media/image3.png"/><Relationship Id="rId14" Type="http://schemas.openxmlformats.org/officeDocument/2006/relationships/image" Target="media/image1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esktop\&#352;ablona%20-%20sponzo&#345;i_1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2C50-F1F2-4169-98E5-5A6C19D4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sponzoři_1a</Template>
  <TotalTime>169</TotalTime>
  <Pages>1</Pages>
  <Words>700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Model Obaly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jan.valenta01@gmail.com</cp:lastModifiedBy>
  <cp:revision>17</cp:revision>
  <cp:lastPrinted>2018-12-12T22:06:00Z</cp:lastPrinted>
  <dcterms:created xsi:type="dcterms:W3CDTF">2022-12-12T09:28:00Z</dcterms:created>
  <dcterms:modified xsi:type="dcterms:W3CDTF">2023-01-16T11:20:00Z</dcterms:modified>
</cp:coreProperties>
</file>